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6CF" w:rsidRPr="00F879CC" w:rsidRDefault="002416CF" w:rsidP="00402C4B">
      <w:pPr>
        <w:rPr>
          <w:rFonts w:ascii="Arial" w:hAnsi="Arial" w:cs="Arial"/>
          <w:b/>
          <w:sz w:val="16"/>
          <w:szCs w:val="16"/>
        </w:rPr>
      </w:pPr>
    </w:p>
    <w:p w:rsidR="002416CF" w:rsidRPr="00F879CC" w:rsidRDefault="002416CF" w:rsidP="00402C4B">
      <w:pPr>
        <w:rPr>
          <w:rFonts w:ascii="Arial" w:hAnsi="Arial" w:cs="Arial"/>
          <w:b/>
          <w:sz w:val="16"/>
          <w:szCs w:val="16"/>
        </w:rPr>
      </w:pPr>
      <w:r w:rsidRPr="00F879CC">
        <w:rPr>
          <w:rFonts w:ascii="Arial" w:hAnsi="Arial" w:cs="Arial"/>
          <w:b/>
          <w:sz w:val="16"/>
          <w:szCs w:val="16"/>
        </w:rPr>
        <w:t xml:space="preserve"> I certify that I, the undersigned, </w:t>
      </w:r>
      <w:r>
        <w:rPr>
          <w:rFonts w:ascii="Arial" w:hAnsi="Arial" w:cs="Arial"/>
          <w:b/>
          <w:sz w:val="16"/>
          <w:szCs w:val="16"/>
        </w:rPr>
        <w:t>being of legal age as participant or the</w:t>
      </w:r>
      <w:r w:rsidRPr="00F879CC">
        <w:rPr>
          <w:rFonts w:ascii="Arial" w:hAnsi="Arial" w:cs="Arial"/>
          <w:b/>
          <w:sz w:val="16"/>
          <w:szCs w:val="16"/>
        </w:rPr>
        <w:t xml:space="preserve"> parent or legal guardian of the participant listed, certify that </w:t>
      </w:r>
      <w:r>
        <w:rPr>
          <w:rFonts w:ascii="Arial" w:hAnsi="Arial" w:cs="Arial"/>
          <w:b/>
          <w:sz w:val="16"/>
          <w:szCs w:val="16"/>
        </w:rPr>
        <w:t xml:space="preserve">I or </w:t>
      </w:r>
      <w:r w:rsidRPr="00F879CC">
        <w:rPr>
          <w:rFonts w:ascii="Arial" w:hAnsi="Arial" w:cs="Arial"/>
          <w:b/>
          <w:sz w:val="16"/>
          <w:szCs w:val="16"/>
        </w:rPr>
        <w:t>the participant is in good health and is able to participate in this  program.</w:t>
      </w:r>
    </w:p>
    <w:p w:rsidR="002416CF" w:rsidRPr="00F879CC" w:rsidRDefault="002416CF" w:rsidP="00402C4B">
      <w:pPr>
        <w:rPr>
          <w:rFonts w:ascii="Arial" w:hAnsi="Arial" w:cs="Arial"/>
          <w:b/>
          <w:sz w:val="16"/>
          <w:szCs w:val="16"/>
        </w:rPr>
      </w:pPr>
    </w:p>
    <w:p w:rsidR="002416CF" w:rsidRPr="00F879CC" w:rsidRDefault="002416CF" w:rsidP="00402C4B">
      <w:pPr>
        <w:rPr>
          <w:rFonts w:ascii="Arial" w:hAnsi="Arial" w:cs="Arial"/>
          <w:b/>
          <w:sz w:val="16"/>
          <w:szCs w:val="16"/>
        </w:rPr>
      </w:pPr>
      <w:r w:rsidRPr="00F879CC">
        <w:rPr>
          <w:rFonts w:ascii="Arial" w:hAnsi="Arial" w:cs="Arial"/>
          <w:b/>
          <w:sz w:val="16"/>
          <w:szCs w:val="16"/>
        </w:rPr>
        <w:t>I understand that no health and/or accident insurance(s) are provided for participants and I accept full responsibility for obtaining the same or for payment of all expenses in the absence of such insurance.</w:t>
      </w:r>
    </w:p>
    <w:p w:rsidR="002416CF" w:rsidRPr="00F879CC" w:rsidRDefault="002416CF" w:rsidP="00402C4B">
      <w:pPr>
        <w:rPr>
          <w:rFonts w:ascii="Arial" w:hAnsi="Arial" w:cs="Arial"/>
          <w:b/>
          <w:sz w:val="16"/>
          <w:szCs w:val="16"/>
        </w:rPr>
      </w:pPr>
    </w:p>
    <w:p w:rsidR="002416CF" w:rsidRPr="00F879CC" w:rsidRDefault="002416CF" w:rsidP="00402C4B">
      <w:pPr>
        <w:pStyle w:val="BodyText"/>
        <w:rPr>
          <w:b/>
          <w:sz w:val="16"/>
          <w:szCs w:val="16"/>
        </w:rPr>
      </w:pPr>
      <w:r w:rsidRPr="00F879CC">
        <w:rPr>
          <w:b/>
          <w:sz w:val="16"/>
          <w:szCs w:val="16"/>
        </w:rPr>
        <w:t>Whereas, I, the undersigned, do desire and intend</w:t>
      </w:r>
      <w:r>
        <w:rPr>
          <w:b/>
          <w:sz w:val="16"/>
          <w:szCs w:val="16"/>
        </w:rPr>
        <w:t xml:space="preserve"> for</w:t>
      </w:r>
      <w:r w:rsidRPr="00F879CC">
        <w:rPr>
          <w:b/>
          <w:sz w:val="16"/>
          <w:szCs w:val="16"/>
        </w:rPr>
        <w:t xml:space="preserve"> </w:t>
      </w:r>
      <w:r>
        <w:rPr>
          <w:b/>
          <w:sz w:val="16"/>
          <w:szCs w:val="16"/>
        </w:rPr>
        <w:t xml:space="preserve">myself or </w:t>
      </w:r>
      <w:r w:rsidRPr="00F879CC">
        <w:rPr>
          <w:b/>
          <w:sz w:val="16"/>
          <w:szCs w:val="16"/>
        </w:rPr>
        <w:t>my child to participate in this program,</w:t>
      </w:r>
    </w:p>
    <w:p w:rsidR="002416CF" w:rsidRPr="00F879CC" w:rsidRDefault="002416CF" w:rsidP="00402C4B">
      <w:pPr>
        <w:rPr>
          <w:rFonts w:ascii="Arial" w:hAnsi="Arial" w:cs="Arial"/>
          <w:b/>
          <w:sz w:val="16"/>
          <w:szCs w:val="16"/>
        </w:rPr>
      </w:pPr>
    </w:p>
    <w:p w:rsidR="002416CF" w:rsidRPr="00F879CC" w:rsidRDefault="002416CF" w:rsidP="00402C4B">
      <w:pPr>
        <w:rPr>
          <w:rFonts w:ascii="Arial" w:hAnsi="Arial" w:cs="Arial"/>
          <w:b/>
          <w:sz w:val="16"/>
          <w:szCs w:val="16"/>
        </w:rPr>
      </w:pPr>
      <w:r w:rsidRPr="00F879CC">
        <w:rPr>
          <w:rFonts w:ascii="Arial" w:hAnsi="Arial" w:cs="Arial"/>
          <w:b/>
          <w:sz w:val="16"/>
          <w:szCs w:val="16"/>
        </w:rPr>
        <w:t>Now, therefore, in consideration of the foregoing, and in consideration of the mutual relationship of others participating in said program, and of my</w:t>
      </w:r>
      <w:r>
        <w:rPr>
          <w:rFonts w:ascii="Arial" w:hAnsi="Arial" w:cs="Arial"/>
          <w:b/>
          <w:sz w:val="16"/>
          <w:szCs w:val="16"/>
        </w:rPr>
        <w:t>self or my child’s</w:t>
      </w:r>
      <w:r w:rsidRPr="00F879CC">
        <w:rPr>
          <w:rFonts w:ascii="Arial" w:hAnsi="Arial" w:cs="Arial"/>
          <w:b/>
          <w:sz w:val="16"/>
          <w:szCs w:val="16"/>
        </w:rPr>
        <w:t xml:space="preserve"> participation therein, I do hereby, for myself, my heirs, executors, administrators, and assigns, </w:t>
      </w:r>
      <w:r>
        <w:rPr>
          <w:rFonts w:ascii="Arial" w:hAnsi="Arial" w:cs="Arial"/>
          <w:b/>
          <w:sz w:val="16"/>
          <w:szCs w:val="16"/>
        </w:rPr>
        <w:t xml:space="preserve"> or my child, </w:t>
      </w:r>
      <w:r w:rsidRPr="00F879CC">
        <w:rPr>
          <w:rFonts w:ascii="Arial" w:hAnsi="Arial" w:cs="Arial"/>
          <w:b/>
          <w:sz w:val="16"/>
          <w:szCs w:val="16"/>
        </w:rPr>
        <w:t xml:space="preserve">forever remise, release and discharge </w:t>
      </w:r>
      <w:r w:rsidRPr="00F879CC">
        <w:rPr>
          <w:rFonts w:ascii="Arial" w:hAnsi="Arial" w:cs="Arial"/>
          <w:b/>
          <w:bCs/>
          <w:sz w:val="16"/>
          <w:szCs w:val="16"/>
        </w:rPr>
        <w:t xml:space="preserve">Warrington Township </w:t>
      </w:r>
      <w:r w:rsidRPr="00F879CC">
        <w:rPr>
          <w:rFonts w:ascii="Arial" w:hAnsi="Arial" w:cs="Arial"/>
          <w:b/>
          <w:sz w:val="16"/>
          <w:szCs w:val="16"/>
        </w:rPr>
        <w:t xml:space="preserve">their successors and assigns, directors, officers, members, agents, and other representatives, and their heirs, executors, administrators, and assigns from any and all of manner of action, causes of action, suits, debts, accounts, controversies, damages, claims and demands whatsoever which I or my legal representative may have or may acquire against </w:t>
      </w:r>
      <w:r w:rsidRPr="00F879CC">
        <w:rPr>
          <w:rFonts w:ascii="Arial" w:hAnsi="Arial" w:cs="Arial"/>
          <w:b/>
          <w:bCs/>
          <w:sz w:val="16"/>
          <w:szCs w:val="16"/>
        </w:rPr>
        <w:t>Warrington Township</w:t>
      </w:r>
      <w:r w:rsidRPr="00F879CC">
        <w:rPr>
          <w:rFonts w:ascii="Arial" w:hAnsi="Arial" w:cs="Arial"/>
          <w:b/>
          <w:sz w:val="16"/>
          <w:szCs w:val="16"/>
        </w:rPr>
        <w:t xml:space="preserve"> or their directors, officers, members, agents, and other representatives, by reason of any loss resulting from personal injury or damage to personal property belonging to me </w:t>
      </w:r>
      <w:r>
        <w:rPr>
          <w:rFonts w:ascii="Arial" w:hAnsi="Arial" w:cs="Arial"/>
          <w:b/>
          <w:sz w:val="16"/>
          <w:szCs w:val="16"/>
        </w:rPr>
        <w:t xml:space="preserve"> or my child </w:t>
      </w:r>
      <w:r w:rsidRPr="00F879CC">
        <w:rPr>
          <w:rFonts w:ascii="Arial" w:hAnsi="Arial" w:cs="Arial"/>
          <w:b/>
          <w:sz w:val="16"/>
          <w:szCs w:val="16"/>
        </w:rPr>
        <w:t>other than caused by our negligence, which may occur during or by reason of my</w:t>
      </w:r>
      <w:r>
        <w:rPr>
          <w:rFonts w:ascii="Arial" w:hAnsi="Arial" w:cs="Arial"/>
          <w:b/>
          <w:color w:val="FF0000"/>
          <w:sz w:val="16"/>
          <w:szCs w:val="16"/>
        </w:rPr>
        <w:t xml:space="preserve"> </w:t>
      </w:r>
      <w:r w:rsidRPr="00497D28">
        <w:rPr>
          <w:rFonts w:ascii="Arial" w:hAnsi="Arial" w:cs="Arial"/>
          <w:b/>
          <w:sz w:val="16"/>
          <w:szCs w:val="16"/>
        </w:rPr>
        <w:t>or my</w:t>
      </w:r>
      <w:r w:rsidRPr="00F879CC">
        <w:rPr>
          <w:rFonts w:ascii="Arial" w:hAnsi="Arial" w:cs="Arial"/>
          <w:b/>
          <w:sz w:val="16"/>
          <w:szCs w:val="16"/>
        </w:rPr>
        <w:t xml:space="preserve"> child’s participation in said program.</w:t>
      </w:r>
    </w:p>
    <w:p w:rsidR="002416CF" w:rsidRPr="00F879CC" w:rsidRDefault="002416CF" w:rsidP="00402C4B">
      <w:pPr>
        <w:rPr>
          <w:rFonts w:ascii="Arial" w:hAnsi="Arial" w:cs="Arial"/>
          <w:b/>
          <w:sz w:val="16"/>
          <w:szCs w:val="16"/>
        </w:rPr>
      </w:pPr>
    </w:p>
    <w:p w:rsidR="002416CF" w:rsidRPr="00F879CC" w:rsidRDefault="002416CF" w:rsidP="00402C4B">
      <w:pPr>
        <w:rPr>
          <w:rFonts w:ascii="Arial" w:hAnsi="Arial" w:cs="Arial"/>
          <w:b/>
          <w:sz w:val="16"/>
          <w:szCs w:val="16"/>
        </w:rPr>
      </w:pPr>
    </w:p>
    <w:p w:rsidR="002416CF" w:rsidRPr="00F879CC" w:rsidRDefault="002416CF" w:rsidP="00402C4B">
      <w:pPr>
        <w:rPr>
          <w:rFonts w:ascii="Arial" w:hAnsi="Arial" w:cs="Arial"/>
          <w:b/>
          <w:sz w:val="16"/>
          <w:szCs w:val="16"/>
        </w:rPr>
      </w:pPr>
      <w:r w:rsidRPr="00F879CC">
        <w:rPr>
          <w:rFonts w:ascii="Arial" w:hAnsi="Arial" w:cs="Arial"/>
          <w:b/>
          <w:sz w:val="16"/>
          <w:szCs w:val="16"/>
        </w:rPr>
        <w:t xml:space="preserve">I agree that </w:t>
      </w:r>
      <w:r w:rsidRPr="00F879CC">
        <w:rPr>
          <w:rFonts w:ascii="Arial" w:hAnsi="Arial" w:cs="Arial"/>
          <w:b/>
          <w:bCs/>
          <w:sz w:val="16"/>
          <w:szCs w:val="16"/>
        </w:rPr>
        <w:t>Warrington Township</w:t>
      </w:r>
      <w:r w:rsidRPr="00F879CC">
        <w:rPr>
          <w:rFonts w:ascii="Arial" w:hAnsi="Arial" w:cs="Arial"/>
          <w:b/>
          <w:sz w:val="16"/>
          <w:szCs w:val="16"/>
        </w:rPr>
        <w:t xml:space="preserve"> shall have the right at their discretion to enforce established rules of conduct and/or terminate</w:t>
      </w:r>
      <w:r>
        <w:rPr>
          <w:rFonts w:ascii="Arial" w:hAnsi="Arial" w:cs="Arial"/>
          <w:b/>
          <w:sz w:val="16"/>
          <w:szCs w:val="16"/>
        </w:rPr>
        <w:t xml:space="preserve"> myself or</w:t>
      </w:r>
      <w:r w:rsidRPr="00F879CC">
        <w:rPr>
          <w:rFonts w:ascii="Arial" w:hAnsi="Arial" w:cs="Arial"/>
          <w:b/>
          <w:sz w:val="16"/>
          <w:szCs w:val="16"/>
        </w:rPr>
        <w:t xml:space="preserve"> my child’s</w:t>
      </w:r>
      <w:r w:rsidRPr="00F879CC">
        <w:rPr>
          <w:rFonts w:ascii="Arial" w:hAnsi="Arial" w:cs="Arial"/>
          <w:b/>
          <w:color w:val="FF0000"/>
          <w:sz w:val="16"/>
          <w:szCs w:val="16"/>
        </w:rPr>
        <w:t xml:space="preserve"> </w:t>
      </w:r>
      <w:r w:rsidRPr="00F879CC">
        <w:rPr>
          <w:rFonts w:ascii="Arial" w:hAnsi="Arial" w:cs="Arial"/>
          <w:b/>
          <w:sz w:val="16"/>
          <w:szCs w:val="16"/>
        </w:rPr>
        <w:t>participation for failure to maintain these standards, or for actions or conduct detrimental to or incompatible with the welfare, comfort, harmony or interest of the group and its program as a whole.</w:t>
      </w:r>
    </w:p>
    <w:p w:rsidR="002416CF" w:rsidRPr="00F879CC" w:rsidRDefault="002416CF" w:rsidP="00402C4B">
      <w:pPr>
        <w:rPr>
          <w:rFonts w:ascii="Arial" w:hAnsi="Arial" w:cs="Arial"/>
          <w:b/>
          <w:sz w:val="16"/>
          <w:szCs w:val="16"/>
        </w:rPr>
      </w:pPr>
    </w:p>
    <w:p w:rsidR="002416CF" w:rsidRPr="00F879CC" w:rsidRDefault="002416CF" w:rsidP="00402C4B">
      <w:pPr>
        <w:rPr>
          <w:rFonts w:ascii="Arial" w:hAnsi="Arial" w:cs="Arial"/>
          <w:b/>
          <w:sz w:val="16"/>
          <w:szCs w:val="16"/>
        </w:rPr>
      </w:pPr>
      <w:r w:rsidRPr="00F879CC">
        <w:rPr>
          <w:rFonts w:ascii="Arial" w:hAnsi="Arial" w:cs="Arial"/>
          <w:b/>
          <w:sz w:val="16"/>
          <w:szCs w:val="16"/>
        </w:rPr>
        <w:t xml:space="preserve">I hereby grant </w:t>
      </w:r>
      <w:r w:rsidRPr="00F879CC">
        <w:rPr>
          <w:rFonts w:ascii="Arial" w:hAnsi="Arial" w:cs="Arial"/>
          <w:b/>
          <w:bCs/>
          <w:sz w:val="16"/>
          <w:szCs w:val="16"/>
        </w:rPr>
        <w:t>Warrington Township</w:t>
      </w:r>
      <w:r w:rsidRPr="00F879CC">
        <w:rPr>
          <w:rFonts w:ascii="Arial" w:hAnsi="Arial" w:cs="Arial"/>
          <w:b/>
          <w:sz w:val="16"/>
          <w:szCs w:val="16"/>
        </w:rPr>
        <w:t xml:space="preserve"> and any of their directors, officers, members, agents, and other representatives full authority to take whatever action they consider to be warranted regarding</w:t>
      </w:r>
      <w:r>
        <w:rPr>
          <w:rFonts w:ascii="Arial" w:hAnsi="Arial" w:cs="Arial"/>
          <w:b/>
          <w:sz w:val="16"/>
          <w:szCs w:val="16"/>
        </w:rPr>
        <w:t xml:space="preserve"> me or</w:t>
      </w:r>
      <w:r w:rsidRPr="00F879CC">
        <w:rPr>
          <w:rFonts w:ascii="Arial" w:hAnsi="Arial" w:cs="Arial"/>
          <w:b/>
          <w:sz w:val="16"/>
          <w:szCs w:val="16"/>
        </w:rPr>
        <w:t xml:space="preserve"> my child’s</w:t>
      </w:r>
      <w:r w:rsidRPr="00F879CC">
        <w:rPr>
          <w:rFonts w:ascii="Arial" w:hAnsi="Arial" w:cs="Arial"/>
          <w:b/>
          <w:color w:val="FF0000"/>
          <w:sz w:val="16"/>
          <w:szCs w:val="16"/>
        </w:rPr>
        <w:t xml:space="preserve"> </w:t>
      </w:r>
      <w:r w:rsidRPr="00F879CC">
        <w:rPr>
          <w:rFonts w:ascii="Arial" w:hAnsi="Arial" w:cs="Arial"/>
          <w:b/>
          <w:sz w:val="16"/>
          <w:szCs w:val="16"/>
        </w:rPr>
        <w:t xml:space="preserve">health and safety, and </w:t>
      </w:r>
    </w:p>
    <w:p w:rsidR="002416CF" w:rsidRPr="00F879CC" w:rsidRDefault="002416CF" w:rsidP="00402C4B">
      <w:pPr>
        <w:pStyle w:val="BodyText"/>
        <w:rPr>
          <w:b/>
          <w:sz w:val="16"/>
          <w:szCs w:val="16"/>
        </w:rPr>
      </w:pPr>
    </w:p>
    <w:p w:rsidR="002416CF" w:rsidRPr="00F879CC" w:rsidRDefault="002416CF" w:rsidP="00402C4B">
      <w:pPr>
        <w:rPr>
          <w:rFonts w:ascii="Arial" w:hAnsi="Arial" w:cs="Arial"/>
          <w:b/>
          <w:sz w:val="16"/>
          <w:szCs w:val="16"/>
        </w:rPr>
      </w:pPr>
      <w:r w:rsidRPr="00F879CC">
        <w:rPr>
          <w:rFonts w:ascii="Arial" w:hAnsi="Arial" w:cs="Arial"/>
          <w:b/>
          <w:sz w:val="16"/>
          <w:szCs w:val="16"/>
        </w:rPr>
        <w:t>I fully release all of them from any liability for such actions taken on my</w:t>
      </w:r>
      <w:r>
        <w:rPr>
          <w:rFonts w:ascii="Arial" w:hAnsi="Arial" w:cs="Arial"/>
          <w:b/>
          <w:sz w:val="16"/>
          <w:szCs w:val="16"/>
        </w:rPr>
        <w:t>self or my</w:t>
      </w:r>
      <w:r w:rsidRPr="00F879CC">
        <w:rPr>
          <w:rFonts w:ascii="Arial" w:hAnsi="Arial" w:cs="Arial"/>
          <w:b/>
          <w:sz w:val="16"/>
          <w:szCs w:val="16"/>
        </w:rPr>
        <w:t xml:space="preserve"> child’s behalf.</w:t>
      </w:r>
    </w:p>
    <w:p w:rsidR="002416CF" w:rsidRPr="00611ED7" w:rsidRDefault="002416CF">
      <w:pPr>
        <w:rPr>
          <w:b/>
          <w:sz w:val="24"/>
          <w:szCs w:val="24"/>
        </w:rPr>
      </w:pPr>
    </w:p>
    <w:sectPr w:rsidR="002416CF" w:rsidRPr="00611ED7" w:rsidSect="002235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C4B"/>
    <w:rsid w:val="000002E4"/>
    <w:rsid w:val="000007A0"/>
    <w:rsid w:val="00001E92"/>
    <w:rsid w:val="000021B0"/>
    <w:rsid w:val="0000377B"/>
    <w:rsid w:val="00004CF8"/>
    <w:rsid w:val="00005062"/>
    <w:rsid w:val="00006A53"/>
    <w:rsid w:val="00007138"/>
    <w:rsid w:val="000117E0"/>
    <w:rsid w:val="0001271F"/>
    <w:rsid w:val="00014212"/>
    <w:rsid w:val="000155D3"/>
    <w:rsid w:val="00015EE2"/>
    <w:rsid w:val="00015F74"/>
    <w:rsid w:val="00016B1E"/>
    <w:rsid w:val="00017435"/>
    <w:rsid w:val="0002171E"/>
    <w:rsid w:val="00022C4C"/>
    <w:rsid w:val="000247E0"/>
    <w:rsid w:val="000249C3"/>
    <w:rsid w:val="00024F49"/>
    <w:rsid w:val="00025265"/>
    <w:rsid w:val="00026E9B"/>
    <w:rsid w:val="00027269"/>
    <w:rsid w:val="000274C4"/>
    <w:rsid w:val="00027DD6"/>
    <w:rsid w:val="00027FB9"/>
    <w:rsid w:val="000300A7"/>
    <w:rsid w:val="0003049E"/>
    <w:rsid w:val="00030E0E"/>
    <w:rsid w:val="0003102A"/>
    <w:rsid w:val="00031723"/>
    <w:rsid w:val="00031A44"/>
    <w:rsid w:val="00031AC3"/>
    <w:rsid w:val="00031B50"/>
    <w:rsid w:val="00031DA4"/>
    <w:rsid w:val="0003217B"/>
    <w:rsid w:val="000332C8"/>
    <w:rsid w:val="00035310"/>
    <w:rsid w:val="00037646"/>
    <w:rsid w:val="000408BB"/>
    <w:rsid w:val="00040E9C"/>
    <w:rsid w:val="00041D9D"/>
    <w:rsid w:val="0004206E"/>
    <w:rsid w:val="000420EE"/>
    <w:rsid w:val="00042A89"/>
    <w:rsid w:val="00042C1A"/>
    <w:rsid w:val="0004451A"/>
    <w:rsid w:val="00044A4E"/>
    <w:rsid w:val="00044FAA"/>
    <w:rsid w:val="0004571E"/>
    <w:rsid w:val="000466F0"/>
    <w:rsid w:val="0004780D"/>
    <w:rsid w:val="00047820"/>
    <w:rsid w:val="00050863"/>
    <w:rsid w:val="00054828"/>
    <w:rsid w:val="000559C7"/>
    <w:rsid w:val="00055E5C"/>
    <w:rsid w:val="00055E93"/>
    <w:rsid w:val="00056615"/>
    <w:rsid w:val="0005734A"/>
    <w:rsid w:val="000573E4"/>
    <w:rsid w:val="00057A7D"/>
    <w:rsid w:val="00060096"/>
    <w:rsid w:val="000606C8"/>
    <w:rsid w:val="00060F25"/>
    <w:rsid w:val="000615F9"/>
    <w:rsid w:val="00062352"/>
    <w:rsid w:val="00062B93"/>
    <w:rsid w:val="00063BC5"/>
    <w:rsid w:val="0006710D"/>
    <w:rsid w:val="00072A8B"/>
    <w:rsid w:val="00072B5E"/>
    <w:rsid w:val="000744F3"/>
    <w:rsid w:val="00075993"/>
    <w:rsid w:val="00075A4E"/>
    <w:rsid w:val="00077952"/>
    <w:rsid w:val="00077DD0"/>
    <w:rsid w:val="00077ECB"/>
    <w:rsid w:val="0008084A"/>
    <w:rsid w:val="00081143"/>
    <w:rsid w:val="00081917"/>
    <w:rsid w:val="00081AC2"/>
    <w:rsid w:val="000841EB"/>
    <w:rsid w:val="0008422A"/>
    <w:rsid w:val="00085D0C"/>
    <w:rsid w:val="000862E6"/>
    <w:rsid w:val="00090F61"/>
    <w:rsid w:val="00091C7E"/>
    <w:rsid w:val="000921C3"/>
    <w:rsid w:val="000923D7"/>
    <w:rsid w:val="00092876"/>
    <w:rsid w:val="0009313B"/>
    <w:rsid w:val="000941F1"/>
    <w:rsid w:val="0009567D"/>
    <w:rsid w:val="000957B3"/>
    <w:rsid w:val="00096518"/>
    <w:rsid w:val="000A03F2"/>
    <w:rsid w:val="000A1238"/>
    <w:rsid w:val="000A18F7"/>
    <w:rsid w:val="000A253A"/>
    <w:rsid w:val="000A2F39"/>
    <w:rsid w:val="000A3A8B"/>
    <w:rsid w:val="000A3B50"/>
    <w:rsid w:val="000A42B9"/>
    <w:rsid w:val="000A4CD4"/>
    <w:rsid w:val="000A5579"/>
    <w:rsid w:val="000A5BF6"/>
    <w:rsid w:val="000A64B3"/>
    <w:rsid w:val="000A6C84"/>
    <w:rsid w:val="000A77CB"/>
    <w:rsid w:val="000A7D6F"/>
    <w:rsid w:val="000B15F1"/>
    <w:rsid w:val="000B16D1"/>
    <w:rsid w:val="000B28B9"/>
    <w:rsid w:val="000B2955"/>
    <w:rsid w:val="000B29E3"/>
    <w:rsid w:val="000B3184"/>
    <w:rsid w:val="000B595C"/>
    <w:rsid w:val="000B683E"/>
    <w:rsid w:val="000C00F2"/>
    <w:rsid w:val="000C1180"/>
    <w:rsid w:val="000C16A0"/>
    <w:rsid w:val="000C1E19"/>
    <w:rsid w:val="000C2175"/>
    <w:rsid w:val="000C25F1"/>
    <w:rsid w:val="000C29AF"/>
    <w:rsid w:val="000C2C2F"/>
    <w:rsid w:val="000C316C"/>
    <w:rsid w:val="000C3254"/>
    <w:rsid w:val="000C3387"/>
    <w:rsid w:val="000C3E49"/>
    <w:rsid w:val="000C43F2"/>
    <w:rsid w:val="000C4A6E"/>
    <w:rsid w:val="000C50CC"/>
    <w:rsid w:val="000C5ECC"/>
    <w:rsid w:val="000C66B7"/>
    <w:rsid w:val="000C7D5B"/>
    <w:rsid w:val="000C7DB7"/>
    <w:rsid w:val="000D0336"/>
    <w:rsid w:val="000D1AA1"/>
    <w:rsid w:val="000D22B0"/>
    <w:rsid w:val="000D2999"/>
    <w:rsid w:val="000D2E09"/>
    <w:rsid w:val="000D3A05"/>
    <w:rsid w:val="000D45EE"/>
    <w:rsid w:val="000D4773"/>
    <w:rsid w:val="000D5AC5"/>
    <w:rsid w:val="000D5CEE"/>
    <w:rsid w:val="000D63FF"/>
    <w:rsid w:val="000D6BD2"/>
    <w:rsid w:val="000E0D3D"/>
    <w:rsid w:val="000E3095"/>
    <w:rsid w:val="000E32BE"/>
    <w:rsid w:val="000E395B"/>
    <w:rsid w:val="000E4207"/>
    <w:rsid w:val="000E4221"/>
    <w:rsid w:val="000E4727"/>
    <w:rsid w:val="000E487C"/>
    <w:rsid w:val="000E4A9B"/>
    <w:rsid w:val="000E5356"/>
    <w:rsid w:val="000E6724"/>
    <w:rsid w:val="000E6A9C"/>
    <w:rsid w:val="000E7322"/>
    <w:rsid w:val="000E753D"/>
    <w:rsid w:val="000E76E5"/>
    <w:rsid w:val="000F0829"/>
    <w:rsid w:val="000F1093"/>
    <w:rsid w:val="000F1445"/>
    <w:rsid w:val="000F1FA5"/>
    <w:rsid w:val="000F2A56"/>
    <w:rsid w:val="000F48ED"/>
    <w:rsid w:val="000F4B48"/>
    <w:rsid w:val="000F6CEC"/>
    <w:rsid w:val="000F7910"/>
    <w:rsid w:val="0010025F"/>
    <w:rsid w:val="001004C2"/>
    <w:rsid w:val="00100BD4"/>
    <w:rsid w:val="001012A6"/>
    <w:rsid w:val="0010148C"/>
    <w:rsid w:val="00101FC0"/>
    <w:rsid w:val="00102E69"/>
    <w:rsid w:val="00103CD4"/>
    <w:rsid w:val="00104A49"/>
    <w:rsid w:val="00104A72"/>
    <w:rsid w:val="001050F2"/>
    <w:rsid w:val="0010537F"/>
    <w:rsid w:val="00105661"/>
    <w:rsid w:val="0010602C"/>
    <w:rsid w:val="00106156"/>
    <w:rsid w:val="00107259"/>
    <w:rsid w:val="00107595"/>
    <w:rsid w:val="001078B6"/>
    <w:rsid w:val="00107AC1"/>
    <w:rsid w:val="0011023B"/>
    <w:rsid w:val="00112968"/>
    <w:rsid w:val="00113152"/>
    <w:rsid w:val="001136EF"/>
    <w:rsid w:val="00113BE1"/>
    <w:rsid w:val="00114E57"/>
    <w:rsid w:val="00115068"/>
    <w:rsid w:val="00116EF1"/>
    <w:rsid w:val="00117FF8"/>
    <w:rsid w:val="001203F8"/>
    <w:rsid w:val="00121169"/>
    <w:rsid w:val="00121BF4"/>
    <w:rsid w:val="0012432D"/>
    <w:rsid w:val="00124F42"/>
    <w:rsid w:val="00125A39"/>
    <w:rsid w:val="0012698B"/>
    <w:rsid w:val="00126A6E"/>
    <w:rsid w:val="001277A2"/>
    <w:rsid w:val="00127830"/>
    <w:rsid w:val="00127996"/>
    <w:rsid w:val="0013010A"/>
    <w:rsid w:val="0013086A"/>
    <w:rsid w:val="00130D70"/>
    <w:rsid w:val="001320C8"/>
    <w:rsid w:val="00133840"/>
    <w:rsid w:val="00133996"/>
    <w:rsid w:val="00133D24"/>
    <w:rsid w:val="0013405D"/>
    <w:rsid w:val="001348DB"/>
    <w:rsid w:val="0013491A"/>
    <w:rsid w:val="0013492C"/>
    <w:rsid w:val="00134D79"/>
    <w:rsid w:val="001365C2"/>
    <w:rsid w:val="00137246"/>
    <w:rsid w:val="00137C05"/>
    <w:rsid w:val="00140548"/>
    <w:rsid w:val="001424C8"/>
    <w:rsid w:val="00142B80"/>
    <w:rsid w:val="00142BE8"/>
    <w:rsid w:val="0014356E"/>
    <w:rsid w:val="00143C11"/>
    <w:rsid w:val="00143F9A"/>
    <w:rsid w:val="001442AF"/>
    <w:rsid w:val="00146113"/>
    <w:rsid w:val="0014670B"/>
    <w:rsid w:val="00146A1C"/>
    <w:rsid w:val="00147036"/>
    <w:rsid w:val="001507C2"/>
    <w:rsid w:val="00150A7D"/>
    <w:rsid w:val="00152A60"/>
    <w:rsid w:val="00153281"/>
    <w:rsid w:val="00155137"/>
    <w:rsid w:val="0015541F"/>
    <w:rsid w:val="00155594"/>
    <w:rsid w:val="001556BB"/>
    <w:rsid w:val="00155D48"/>
    <w:rsid w:val="0015622A"/>
    <w:rsid w:val="00156A77"/>
    <w:rsid w:val="00156D39"/>
    <w:rsid w:val="001574B1"/>
    <w:rsid w:val="0016046C"/>
    <w:rsid w:val="00160BA6"/>
    <w:rsid w:val="00161F0C"/>
    <w:rsid w:val="00162740"/>
    <w:rsid w:val="00162BE9"/>
    <w:rsid w:val="00163CEE"/>
    <w:rsid w:val="001645AA"/>
    <w:rsid w:val="00164D6B"/>
    <w:rsid w:val="001657D5"/>
    <w:rsid w:val="00165BBC"/>
    <w:rsid w:val="00166C92"/>
    <w:rsid w:val="00166D18"/>
    <w:rsid w:val="001705EF"/>
    <w:rsid w:val="00170B96"/>
    <w:rsid w:val="001725D1"/>
    <w:rsid w:val="0017340C"/>
    <w:rsid w:val="00173FFE"/>
    <w:rsid w:val="00174837"/>
    <w:rsid w:val="00174A7E"/>
    <w:rsid w:val="0017549B"/>
    <w:rsid w:val="00176960"/>
    <w:rsid w:val="001770F0"/>
    <w:rsid w:val="00177236"/>
    <w:rsid w:val="00180F81"/>
    <w:rsid w:val="00181C16"/>
    <w:rsid w:val="00181ED5"/>
    <w:rsid w:val="00181FC5"/>
    <w:rsid w:val="00184117"/>
    <w:rsid w:val="00184710"/>
    <w:rsid w:val="00184E33"/>
    <w:rsid w:val="00185615"/>
    <w:rsid w:val="00186F31"/>
    <w:rsid w:val="0018708A"/>
    <w:rsid w:val="001903F0"/>
    <w:rsid w:val="00190D18"/>
    <w:rsid w:val="001918C1"/>
    <w:rsid w:val="00191C76"/>
    <w:rsid w:val="00192226"/>
    <w:rsid w:val="00192B0D"/>
    <w:rsid w:val="001938E8"/>
    <w:rsid w:val="00194469"/>
    <w:rsid w:val="001945E9"/>
    <w:rsid w:val="0019479B"/>
    <w:rsid w:val="0019497A"/>
    <w:rsid w:val="0019522C"/>
    <w:rsid w:val="001976FC"/>
    <w:rsid w:val="00197CAF"/>
    <w:rsid w:val="001A1EC9"/>
    <w:rsid w:val="001A2397"/>
    <w:rsid w:val="001A247A"/>
    <w:rsid w:val="001A2E11"/>
    <w:rsid w:val="001A3846"/>
    <w:rsid w:val="001A3C92"/>
    <w:rsid w:val="001A4AAF"/>
    <w:rsid w:val="001A59D9"/>
    <w:rsid w:val="001A5F38"/>
    <w:rsid w:val="001A603F"/>
    <w:rsid w:val="001A70F7"/>
    <w:rsid w:val="001A7B99"/>
    <w:rsid w:val="001B0FF6"/>
    <w:rsid w:val="001B1C1D"/>
    <w:rsid w:val="001B2522"/>
    <w:rsid w:val="001B479B"/>
    <w:rsid w:val="001B4D77"/>
    <w:rsid w:val="001B5456"/>
    <w:rsid w:val="001B5646"/>
    <w:rsid w:val="001B5BA3"/>
    <w:rsid w:val="001B64AB"/>
    <w:rsid w:val="001C0F70"/>
    <w:rsid w:val="001C1472"/>
    <w:rsid w:val="001C214B"/>
    <w:rsid w:val="001C32E9"/>
    <w:rsid w:val="001C39C7"/>
    <w:rsid w:val="001C4B09"/>
    <w:rsid w:val="001C541D"/>
    <w:rsid w:val="001C5740"/>
    <w:rsid w:val="001C7092"/>
    <w:rsid w:val="001C7C56"/>
    <w:rsid w:val="001D20D8"/>
    <w:rsid w:val="001D3C86"/>
    <w:rsid w:val="001D3DE1"/>
    <w:rsid w:val="001D50BB"/>
    <w:rsid w:val="001D54CA"/>
    <w:rsid w:val="001D5C0A"/>
    <w:rsid w:val="001D6405"/>
    <w:rsid w:val="001D6626"/>
    <w:rsid w:val="001D6A37"/>
    <w:rsid w:val="001D7428"/>
    <w:rsid w:val="001D7E6B"/>
    <w:rsid w:val="001E0260"/>
    <w:rsid w:val="001E0541"/>
    <w:rsid w:val="001E0913"/>
    <w:rsid w:val="001E0B8E"/>
    <w:rsid w:val="001E151F"/>
    <w:rsid w:val="001E49A0"/>
    <w:rsid w:val="001E7786"/>
    <w:rsid w:val="001F120F"/>
    <w:rsid w:val="001F12DB"/>
    <w:rsid w:val="001F1A33"/>
    <w:rsid w:val="001F3919"/>
    <w:rsid w:val="001F4E12"/>
    <w:rsid w:val="001F53C7"/>
    <w:rsid w:val="001F6EAF"/>
    <w:rsid w:val="001F7CA3"/>
    <w:rsid w:val="002015A3"/>
    <w:rsid w:val="002017C1"/>
    <w:rsid w:val="002019F3"/>
    <w:rsid w:val="0020262F"/>
    <w:rsid w:val="00202F2C"/>
    <w:rsid w:val="002039EE"/>
    <w:rsid w:val="00203A30"/>
    <w:rsid w:val="00203A6D"/>
    <w:rsid w:val="002049EA"/>
    <w:rsid w:val="002064C0"/>
    <w:rsid w:val="002069C2"/>
    <w:rsid w:val="00206ABC"/>
    <w:rsid w:val="0021107D"/>
    <w:rsid w:val="00212D6B"/>
    <w:rsid w:val="00213704"/>
    <w:rsid w:val="00214B70"/>
    <w:rsid w:val="00214DE8"/>
    <w:rsid w:val="00214F0D"/>
    <w:rsid w:val="0021536F"/>
    <w:rsid w:val="002158A9"/>
    <w:rsid w:val="002166FE"/>
    <w:rsid w:val="00216E0E"/>
    <w:rsid w:val="00217E4E"/>
    <w:rsid w:val="00222048"/>
    <w:rsid w:val="00222E7C"/>
    <w:rsid w:val="00223308"/>
    <w:rsid w:val="002235D7"/>
    <w:rsid w:val="002235F5"/>
    <w:rsid w:val="002236D0"/>
    <w:rsid w:val="00224230"/>
    <w:rsid w:val="00224AD8"/>
    <w:rsid w:val="002251C2"/>
    <w:rsid w:val="002265C6"/>
    <w:rsid w:val="002267C4"/>
    <w:rsid w:val="00226ACE"/>
    <w:rsid w:val="00230BAB"/>
    <w:rsid w:val="00230CA2"/>
    <w:rsid w:val="00231E8E"/>
    <w:rsid w:val="00232513"/>
    <w:rsid w:val="002332D2"/>
    <w:rsid w:val="00233939"/>
    <w:rsid w:val="002345AA"/>
    <w:rsid w:val="002345C3"/>
    <w:rsid w:val="00235F26"/>
    <w:rsid w:val="00240C7E"/>
    <w:rsid w:val="00240F9E"/>
    <w:rsid w:val="002416CF"/>
    <w:rsid w:val="00241BB3"/>
    <w:rsid w:val="00242245"/>
    <w:rsid w:val="0024253B"/>
    <w:rsid w:val="002425E7"/>
    <w:rsid w:val="00244F7B"/>
    <w:rsid w:val="00245327"/>
    <w:rsid w:val="00245618"/>
    <w:rsid w:val="00246674"/>
    <w:rsid w:val="00247748"/>
    <w:rsid w:val="002477BD"/>
    <w:rsid w:val="00247801"/>
    <w:rsid w:val="002478AA"/>
    <w:rsid w:val="00250027"/>
    <w:rsid w:val="0025007B"/>
    <w:rsid w:val="00251907"/>
    <w:rsid w:val="00251BCC"/>
    <w:rsid w:val="00251C1F"/>
    <w:rsid w:val="002524C9"/>
    <w:rsid w:val="00253122"/>
    <w:rsid w:val="00253B93"/>
    <w:rsid w:val="0025511C"/>
    <w:rsid w:val="0025669E"/>
    <w:rsid w:val="00256988"/>
    <w:rsid w:val="00257166"/>
    <w:rsid w:val="00257A66"/>
    <w:rsid w:val="00257FA7"/>
    <w:rsid w:val="00260353"/>
    <w:rsid w:val="00262F80"/>
    <w:rsid w:val="0026456B"/>
    <w:rsid w:val="00264E34"/>
    <w:rsid w:val="00264FF8"/>
    <w:rsid w:val="0026685D"/>
    <w:rsid w:val="002715AD"/>
    <w:rsid w:val="00271845"/>
    <w:rsid w:val="0027206D"/>
    <w:rsid w:val="00272569"/>
    <w:rsid w:val="00272C4B"/>
    <w:rsid w:val="00272FDF"/>
    <w:rsid w:val="00273282"/>
    <w:rsid w:val="00273983"/>
    <w:rsid w:val="002752DC"/>
    <w:rsid w:val="0027576C"/>
    <w:rsid w:val="0027680D"/>
    <w:rsid w:val="002768A7"/>
    <w:rsid w:val="00276AE5"/>
    <w:rsid w:val="00276F0A"/>
    <w:rsid w:val="00277A6E"/>
    <w:rsid w:val="002801E8"/>
    <w:rsid w:val="00280E86"/>
    <w:rsid w:val="0028118D"/>
    <w:rsid w:val="0028285D"/>
    <w:rsid w:val="00285663"/>
    <w:rsid w:val="00285909"/>
    <w:rsid w:val="00287A22"/>
    <w:rsid w:val="002900E3"/>
    <w:rsid w:val="002905CB"/>
    <w:rsid w:val="00291413"/>
    <w:rsid w:val="00291561"/>
    <w:rsid w:val="00291A2C"/>
    <w:rsid w:val="00291E82"/>
    <w:rsid w:val="00292234"/>
    <w:rsid w:val="0029335A"/>
    <w:rsid w:val="002936F1"/>
    <w:rsid w:val="00293921"/>
    <w:rsid w:val="00294101"/>
    <w:rsid w:val="002946A0"/>
    <w:rsid w:val="00294B03"/>
    <w:rsid w:val="002951FA"/>
    <w:rsid w:val="0029522E"/>
    <w:rsid w:val="002953DE"/>
    <w:rsid w:val="00295F70"/>
    <w:rsid w:val="00296193"/>
    <w:rsid w:val="00296507"/>
    <w:rsid w:val="00296DCD"/>
    <w:rsid w:val="00296E68"/>
    <w:rsid w:val="0029773F"/>
    <w:rsid w:val="002A0068"/>
    <w:rsid w:val="002A08E8"/>
    <w:rsid w:val="002A1470"/>
    <w:rsid w:val="002A2215"/>
    <w:rsid w:val="002A2CD0"/>
    <w:rsid w:val="002A42F4"/>
    <w:rsid w:val="002A4982"/>
    <w:rsid w:val="002A535F"/>
    <w:rsid w:val="002A7159"/>
    <w:rsid w:val="002B0292"/>
    <w:rsid w:val="002B0451"/>
    <w:rsid w:val="002B13D8"/>
    <w:rsid w:val="002B23E1"/>
    <w:rsid w:val="002B24D5"/>
    <w:rsid w:val="002B31C3"/>
    <w:rsid w:val="002B3F17"/>
    <w:rsid w:val="002B45EA"/>
    <w:rsid w:val="002B7288"/>
    <w:rsid w:val="002B780B"/>
    <w:rsid w:val="002C1623"/>
    <w:rsid w:val="002C252A"/>
    <w:rsid w:val="002C25A1"/>
    <w:rsid w:val="002C3637"/>
    <w:rsid w:val="002C3767"/>
    <w:rsid w:val="002C3FC5"/>
    <w:rsid w:val="002C4A74"/>
    <w:rsid w:val="002C4F7A"/>
    <w:rsid w:val="002C5644"/>
    <w:rsid w:val="002C5F3E"/>
    <w:rsid w:val="002C6782"/>
    <w:rsid w:val="002C6ACE"/>
    <w:rsid w:val="002C6C9B"/>
    <w:rsid w:val="002C6EF8"/>
    <w:rsid w:val="002C7771"/>
    <w:rsid w:val="002D3211"/>
    <w:rsid w:val="002D4425"/>
    <w:rsid w:val="002D6E0C"/>
    <w:rsid w:val="002D72DC"/>
    <w:rsid w:val="002D76D3"/>
    <w:rsid w:val="002D7A48"/>
    <w:rsid w:val="002D7C2E"/>
    <w:rsid w:val="002E0B5D"/>
    <w:rsid w:val="002E140B"/>
    <w:rsid w:val="002E2762"/>
    <w:rsid w:val="002E2782"/>
    <w:rsid w:val="002E2863"/>
    <w:rsid w:val="002E2AAB"/>
    <w:rsid w:val="002E3867"/>
    <w:rsid w:val="002E395A"/>
    <w:rsid w:val="002E3C55"/>
    <w:rsid w:val="002E3DE4"/>
    <w:rsid w:val="002E61FB"/>
    <w:rsid w:val="002E77CB"/>
    <w:rsid w:val="002F0944"/>
    <w:rsid w:val="002F111B"/>
    <w:rsid w:val="002F1349"/>
    <w:rsid w:val="002F1CEA"/>
    <w:rsid w:val="002F224A"/>
    <w:rsid w:val="002F35AF"/>
    <w:rsid w:val="002F3B90"/>
    <w:rsid w:val="002F3CB5"/>
    <w:rsid w:val="002F42A0"/>
    <w:rsid w:val="002F542D"/>
    <w:rsid w:val="002F5E03"/>
    <w:rsid w:val="002F5F61"/>
    <w:rsid w:val="002F65D3"/>
    <w:rsid w:val="003004CE"/>
    <w:rsid w:val="00301F0B"/>
    <w:rsid w:val="003022BD"/>
    <w:rsid w:val="00302A52"/>
    <w:rsid w:val="00303109"/>
    <w:rsid w:val="00303693"/>
    <w:rsid w:val="00303CCB"/>
    <w:rsid w:val="00304D66"/>
    <w:rsid w:val="00304FC2"/>
    <w:rsid w:val="00305390"/>
    <w:rsid w:val="00305484"/>
    <w:rsid w:val="00307658"/>
    <w:rsid w:val="00310266"/>
    <w:rsid w:val="00310C32"/>
    <w:rsid w:val="00310D55"/>
    <w:rsid w:val="0031143A"/>
    <w:rsid w:val="00311B81"/>
    <w:rsid w:val="00311FBD"/>
    <w:rsid w:val="00314700"/>
    <w:rsid w:val="00314F90"/>
    <w:rsid w:val="00320C34"/>
    <w:rsid w:val="00320FFA"/>
    <w:rsid w:val="003216DF"/>
    <w:rsid w:val="00321826"/>
    <w:rsid w:val="00321C5B"/>
    <w:rsid w:val="003235BA"/>
    <w:rsid w:val="00323B41"/>
    <w:rsid w:val="003244CF"/>
    <w:rsid w:val="003253A1"/>
    <w:rsid w:val="0032626A"/>
    <w:rsid w:val="00326AC1"/>
    <w:rsid w:val="00326AC8"/>
    <w:rsid w:val="00326C4F"/>
    <w:rsid w:val="00327977"/>
    <w:rsid w:val="00331D0D"/>
    <w:rsid w:val="00332122"/>
    <w:rsid w:val="003324C8"/>
    <w:rsid w:val="00332648"/>
    <w:rsid w:val="00333208"/>
    <w:rsid w:val="00333986"/>
    <w:rsid w:val="00333D97"/>
    <w:rsid w:val="003345AC"/>
    <w:rsid w:val="003363F1"/>
    <w:rsid w:val="003369B7"/>
    <w:rsid w:val="00336DEE"/>
    <w:rsid w:val="00340367"/>
    <w:rsid w:val="003412C3"/>
    <w:rsid w:val="003412CF"/>
    <w:rsid w:val="00345FC2"/>
    <w:rsid w:val="003468F0"/>
    <w:rsid w:val="00347E0E"/>
    <w:rsid w:val="003501E4"/>
    <w:rsid w:val="00350418"/>
    <w:rsid w:val="003504B1"/>
    <w:rsid w:val="003508A9"/>
    <w:rsid w:val="003511ED"/>
    <w:rsid w:val="00351D16"/>
    <w:rsid w:val="00353DF9"/>
    <w:rsid w:val="003543AE"/>
    <w:rsid w:val="00354AFE"/>
    <w:rsid w:val="003552CE"/>
    <w:rsid w:val="003560C2"/>
    <w:rsid w:val="00356384"/>
    <w:rsid w:val="003568C0"/>
    <w:rsid w:val="00356C97"/>
    <w:rsid w:val="00356E0B"/>
    <w:rsid w:val="00360014"/>
    <w:rsid w:val="003601FB"/>
    <w:rsid w:val="00360C66"/>
    <w:rsid w:val="00360F0B"/>
    <w:rsid w:val="00361D9B"/>
    <w:rsid w:val="00363386"/>
    <w:rsid w:val="00363B14"/>
    <w:rsid w:val="00363BC3"/>
    <w:rsid w:val="003647D4"/>
    <w:rsid w:val="00365ADA"/>
    <w:rsid w:val="00365F71"/>
    <w:rsid w:val="00367D8F"/>
    <w:rsid w:val="0037083C"/>
    <w:rsid w:val="00370FFC"/>
    <w:rsid w:val="0037295B"/>
    <w:rsid w:val="00372C91"/>
    <w:rsid w:val="003733A8"/>
    <w:rsid w:val="00373ACD"/>
    <w:rsid w:val="00373E29"/>
    <w:rsid w:val="003748D2"/>
    <w:rsid w:val="00375DF5"/>
    <w:rsid w:val="00376A38"/>
    <w:rsid w:val="00376E0D"/>
    <w:rsid w:val="00377773"/>
    <w:rsid w:val="0038086D"/>
    <w:rsid w:val="003809F8"/>
    <w:rsid w:val="00380E1E"/>
    <w:rsid w:val="00381EC4"/>
    <w:rsid w:val="003821D7"/>
    <w:rsid w:val="00382226"/>
    <w:rsid w:val="00382444"/>
    <w:rsid w:val="00382456"/>
    <w:rsid w:val="00382FBA"/>
    <w:rsid w:val="00383824"/>
    <w:rsid w:val="003840CF"/>
    <w:rsid w:val="00384538"/>
    <w:rsid w:val="003851DD"/>
    <w:rsid w:val="0038556F"/>
    <w:rsid w:val="0038623B"/>
    <w:rsid w:val="0038710F"/>
    <w:rsid w:val="0039055F"/>
    <w:rsid w:val="003905D8"/>
    <w:rsid w:val="0039099E"/>
    <w:rsid w:val="0039105E"/>
    <w:rsid w:val="00393163"/>
    <w:rsid w:val="00394F6C"/>
    <w:rsid w:val="0039528A"/>
    <w:rsid w:val="00395A22"/>
    <w:rsid w:val="00396901"/>
    <w:rsid w:val="00396DB9"/>
    <w:rsid w:val="00396F93"/>
    <w:rsid w:val="00397091"/>
    <w:rsid w:val="0039720A"/>
    <w:rsid w:val="00397270"/>
    <w:rsid w:val="00397623"/>
    <w:rsid w:val="00397B42"/>
    <w:rsid w:val="003A0DD8"/>
    <w:rsid w:val="003A24CE"/>
    <w:rsid w:val="003A2950"/>
    <w:rsid w:val="003A2A2E"/>
    <w:rsid w:val="003A2F43"/>
    <w:rsid w:val="003A3519"/>
    <w:rsid w:val="003A3960"/>
    <w:rsid w:val="003A4FFD"/>
    <w:rsid w:val="003A54C2"/>
    <w:rsid w:val="003A5654"/>
    <w:rsid w:val="003A59CD"/>
    <w:rsid w:val="003A5A31"/>
    <w:rsid w:val="003A65FF"/>
    <w:rsid w:val="003A7161"/>
    <w:rsid w:val="003A7F5A"/>
    <w:rsid w:val="003B02F2"/>
    <w:rsid w:val="003B073B"/>
    <w:rsid w:val="003B151C"/>
    <w:rsid w:val="003B510D"/>
    <w:rsid w:val="003B68E0"/>
    <w:rsid w:val="003B7BE3"/>
    <w:rsid w:val="003C04DD"/>
    <w:rsid w:val="003C0ADA"/>
    <w:rsid w:val="003C0BC6"/>
    <w:rsid w:val="003C1B06"/>
    <w:rsid w:val="003C1C45"/>
    <w:rsid w:val="003C2006"/>
    <w:rsid w:val="003C2135"/>
    <w:rsid w:val="003C22F5"/>
    <w:rsid w:val="003C2AFC"/>
    <w:rsid w:val="003C3ED7"/>
    <w:rsid w:val="003C4FB3"/>
    <w:rsid w:val="003C50C9"/>
    <w:rsid w:val="003C53EC"/>
    <w:rsid w:val="003C5B39"/>
    <w:rsid w:val="003C5C67"/>
    <w:rsid w:val="003C62B7"/>
    <w:rsid w:val="003C6B2D"/>
    <w:rsid w:val="003C7914"/>
    <w:rsid w:val="003D1CCE"/>
    <w:rsid w:val="003D2319"/>
    <w:rsid w:val="003D2C6D"/>
    <w:rsid w:val="003D3FC3"/>
    <w:rsid w:val="003D4244"/>
    <w:rsid w:val="003D54FF"/>
    <w:rsid w:val="003D5A79"/>
    <w:rsid w:val="003D6019"/>
    <w:rsid w:val="003D6402"/>
    <w:rsid w:val="003D6FB5"/>
    <w:rsid w:val="003D7017"/>
    <w:rsid w:val="003D74B4"/>
    <w:rsid w:val="003E0339"/>
    <w:rsid w:val="003E08D8"/>
    <w:rsid w:val="003E0A7B"/>
    <w:rsid w:val="003E0C64"/>
    <w:rsid w:val="003E1497"/>
    <w:rsid w:val="003E15EE"/>
    <w:rsid w:val="003E2331"/>
    <w:rsid w:val="003E2F7C"/>
    <w:rsid w:val="003E34A3"/>
    <w:rsid w:val="003E4632"/>
    <w:rsid w:val="003E4FF1"/>
    <w:rsid w:val="003E6F56"/>
    <w:rsid w:val="003E7320"/>
    <w:rsid w:val="003E732A"/>
    <w:rsid w:val="003F02B1"/>
    <w:rsid w:val="003F0431"/>
    <w:rsid w:val="003F1785"/>
    <w:rsid w:val="003F1BC5"/>
    <w:rsid w:val="003F1D76"/>
    <w:rsid w:val="003F24B9"/>
    <w:rsid w:val="003F255B"/>
    <w:rsid w:val="003F2631"/>
    <w:rsid w:val="003F32F6"/>
    <w:rsid w:val="003F33DA"/>
    <w:rsid w:val="003F4250"/>
    <w:rsid w:val="003F443E"/>
    <w:rsid w:val="003F47B4"/>
    <w:rsid w:val="003F4F60"/>
    <w:rsid w:val="003F591C"/>
    <w:rsid w:val="003F6442"/>
    <w:rsid w:val="003F7187"/>
    <w:rsid w:val="004001D6"/>
    <w:rsid w:val="00400DF8"/>
    <w:rsid w:val="00400FF8"/>
    <w:rsid w:val="00401FAB"/>
    <w:rsid w:val="004022AC"/>
    <w:rsid w:val="0040290A"/>
    <w:rsid w:val="00402C4B"/>
    <w:rsid w:val="00402F39"/>
    <w:rsid w:val="00405678"/>
    <w:rsid w:val="00406533"/>
    <w:rsid w:val="00406EE5"/>
    <w:rsid w:val="00406FDA"/>
    <w:rsid w:val="00407228"/>
    <w:rsid w:val="004072A0"/>
    <w:rsid w:val="00407576"/>
    <w:rsid w:val="00407F0D"/>
    <w:rsid w:val="004103BA"/>
    <w:rsid w:val="00410509"/>
    <w:rsid w:val="00410A18"/>
    <w:rsid w:val="004114E6"/>
    <w:rsid w:val="00411693"/>
    <w:rsid w:val="00412402"/>
    <w:rsid w:val="00412E29"/>
    <w:rsid w:val="00413BC7"/>
    <w:rsid w:val="00415042"/>
    <w:rsid w:val="00416719"/>
    <w:rsid w:val="00416AEE"/>
    <w:rsid w:val="004170B3"/>
    <w:rsid w:val="0041739A"/>
    <w:rsid w:val="0042046D"/>
    <w:rsid w:val="00420ADA"/>
    <w:rsid w:val="00421DB0"/>
    <w:rsid w:val="0042235F"/>
    <w:rsid w:val="00422710"/>
    <w:rsid w:val="0042368B"/>
    <w:rsid w:val="00423C00"/>
    <w:rsid w:val="0042436A"/>
    <w:rsid w:val="004254FE"/>
    <w:rsid w:val="00425B7C"/>
    <w:rsid w:val="004263F8"/>
    <w:rsid w:val="004269A1"/>
    <w:rsid w:val="00430112"/>
    <w:rsid w:val="00431B98"/>
    <w:rsid w:val="0043277B"/>
    <w:rsid w:val="00433887"/>
    <w:rsid w:val="004346D7"/>
    <w:rsid w:val="00437058"/>
    <w:rsid w:val="004379E1"/>
    <w:rsid w:val="00442368"/>
    <w:rsid w:val="00442745"/>
    <w:rsid w:val="00442D13"/>
    <w:rsid w:val="004438CF"/>
    <w:rsid w:val="00444803"/>
    <w:rsid w:val="004449CD"/>
    <w:rsid w:val="00444D37"/>
    <w:rsid w:val="00446ABD"/>
    <w:rsid w:val="00446E05"/>
    <w:rsid w:val="00451735"/>
    <w:rsid w:val="004531AC"/>
    <w:rsid w:val="00453C5C"/>
    <w:rsid w:val="004544E3"/>
    <w:rsid w:val="0045578F"/>
    <w:rsid w:val="00455B75"/>
    <w:rsid w:val="00455CE7"/>
    <w:rsid w:val="00456BA2"/>
    <w:rsid w:val="0045728E"/>
    <w:rsid w:val="00460030"/>
    <w:rsid w:val="004602F3"/>
    <w:rsid w:val="004613A7"/>
    <w:rsid w:val="0046163E"/>
    <w:rsid w:val="004625DA"/>
    <w:rsid w:val="004630E8"/>
    <w:rsid w:val="00466BF7"/>
    <w:rsid w:val="00471ECE"/>
    <w:rsid w:val="004727A7"/>
    <w:rsid w:val="004728C6"/>
    <w:rsid w:val="00473582"/>
    <w:rsid w:val="0047367D"/>
    <w:rsid w:val="00473FB1"/>
    <w:rsid w:val="0047435A"/>
    <w:rsid w:val="00474AEC"/>
    <w:rsid w:val="00474B0A"/>
    <w:rsid w:val="00475159"/>
    <w:rsid w:val="00475216"/>
    <w:rsid w:val="00475688"/>
    <w:rsid w:val="0047762D"/>
    <w:rsid w:val="00477EE7"/>
    <w:rsid w:val="004801F5"/>
    <w:rsid w:val="00481807"/>
    <w:rsid w:val="00482FD5"/>
    <w:rsid w:val="00483B35"/>
    <w:rsid w:val="00483E1E"/>
    <w:rsid w:val="00484552"/>
    <w:rsid w:val="00484C33"/>
    <w:rsid w:val="00485CE5"/>
    <w:rsid w:val="00486C0E"/>
    <w:rsid w:val="00486DE8"/>
    <w:rsid w:val="00486EEC"/>
    <w:rsid w:val="00487225"/>
    <w:rsid w:val="00487370"/>
    <w:rsid w:val="004876CC"/>
    <w:rsid w:val="0049276F"/>
    <w:rsid w:val="00492C5D"/>
    <w:rsid w:val="00493379"/>
    <w:rsid w:val="00493E06"/>
    <w:rsid w:val="00493E3F"/>
    <w:rsid w:val="00495784"/>
    <w:rsid w:val="00496334"/>
    <w:rsid w:val="00496AB4"/>
    <w:rsid w:val="00496BB8"/>
    <w:rsid w:val="00497079"/>
    <w:rsid w:val="004974A7"/>
    <w:rsid w:val="004976D8"/>
    <w:rsid w:val="00497D28"/>
    <w:rsid w:val="004A02C8"/>
    <w:rsid w:val="004A0E1D"/>
    <w:rsid w:val="004A1C82"/>
    <w:rsid w:val="004A1CD0"/>
    <w:rsid w:val="004A1E58"/>
    <w:rsid w:val="004A271E"/>
    <w:rsid w:val="004A2ECA"/>
    <w:rsid w:val="004A54A2"/>
    <w:rsid w:val="004A5BEC"/>
    <w:rsid w:val="004A6BED"/>
    <w:rsid w:val="004A6C33"/>
    <w:rsid w:val="004A7647"/>
    <w:rsid w:val="004B0CE4"/>
    <w:rsid w:val="004B1D37"/>
    <w:rsid w:val="004B207B"/>
    <w:rsid w:val="004B220E"/>
    <w:rsid w:val="004B2805"/>
    <w:rsid w:val="004B287D"/>
    <w:rsid w:val="004B2A66"/>
    <w:rsid w:val="004B3774"/>
    <w:rsid w:val="004B4682"/>
    <w:rsid w:val="004B703C"/>
    <w:rsid w:val="004C13F4"/>
    <w:rsid w:val="004C17F8"/>
    <w:rsid w:val="004C1E09"/>
    <w:rsid w:val="004C28F9"/>
    <w:rsid w:val="004C46F9"/>
    <w:rsid w:val="004C4A8A"/>
    <w:rsid w:val="004C657C"/>
    <w:rsid w:val="004C67A5"/>
    <w:rsid w:val="004C7428"/>
    <w:rsid w:val="004D027B"/>
    <w:rsid w:val="004D0488"/>
    <w:rsid w:val="004D0DE0"/>
    <w:rsid w:val="004D1187"/>
    <w:rsid w:val="004D22F7"/>
    <w:rsid w:val="004D2AFE"/>
    <w:rsid w:val="004D3745"/>
    <w:rsid w:val="004D383E"/>
    <w:rsid w:val="004D6AB5"/>
    <w:rsid w:val="004D74EF"/>
    <w:rsid w:val="004D7FCB"/>
    <w:rsid w:val="004E14EB"/>
    <w:rsid w:val="004E1FC7"/>
    <w:rsid w:val="004E3C1B"/>
    <w:rsid w:val="004E4024"/>
    <w:rsid w:val="004E433B"/>
    <w:rsid w:val="004E4442"/>
    <w:rsid w:val="004E4A8C"/>
    <w:rsid w:val="004E5825"/>
    <w:rsid w:val="004E5B8A"/>
    <w:rsid w:val="004E65C3"/>
    <w:rsid w:val="004E66C7"/>
    <w:rsid w:val="004E6BB0"/>
    <w:rsid w:val="004E7386"/>
    <w:rsid w:val="004E7CB9"/>
    <w:rsid w:val="004F0214"/>
    <w:rsid w:val="004F147F"/>
    <w:rsid w:val="004F1654"/>
    <w:rsid w:val="004F1F3B"/>
    <w:rsid w:val="004F24F4"/>
    <w:rsid w:val="004F2817"/>
    <w:rsid w:val="004F3ABC"/>
    <w:rsid w:val="004F3B28"/>
    <w:rsid w:val="004F3D43"/>
    <w:rsid w:val="004F3D6A"/>
    <w:rsid w:val="004F44A6"/>
    <w:rsid w:val="004F4A57"/>
    <w:rsid w:val="004F4AFC"/>
    <w:rsid w:val="004F56CD"/>
    <w:rsid w:val="004F5A8D"/>
    <w:rsid w:val="004F5D30"/>
    <w:rsid w:val="004F679B"/>
    <w:rsid w:val="004F6CAA"/>
    <w:rsid w:val="004F7471"/>
    <w:rsid w:val="00501AA0"/>
    <w:rsid w:val="00501CF5"/>
    <w:rsid w:val="00502E6D"/>
    <w:rsid w:val="00504099"/>
    <w:rsid w:val="00504272"/>
    <w:rsid w:val="005047C4"/>
    <w:rsid w:val="00504FD3"/>
    <w:rsid w:val="00505239"/>
    <w:rsid w:val="00505E02"/>
    <w:rsid w:val="00506B5C"/>
    <w:rsid w:val="00510AB7"/>
    <w:rsid w:val="00510CC2"/>
    <w:rsid w:val="0051138E"/>
    <w:rsid w:val="00512144"/>
    <w:rsid w:val="00513559"/>
    <w:rsid w:val="005137B6"/>
    <w:rsid w:val="00513E28"/>
    <w:rsid w:val="00513F57"/>
    <w:rsid w:val="00514916"/>
    <w:rsid w:val="005152A4"/>
    <w:rsid w:val="00515F85"/>
    <w:rsid w:val="005164D5"/>
    <w:rsid w:val="00516911"/>
    <w:rsid w:val="00517362"/>
    <w:rsid w:val="00517894"/>
    <w:rsid w:val="00517A1C"/>
    <w:rsid w:val="00521A83"/>
    <w:rsid w:val="00522D9E"/>
    <w:rsid w:val="005236D3"/>
    <w:rsid w:val="0052377C"/>
    <w:rsid w:val="005251EB"/>
    <w:rsid w:val="005252EB"/>
    <w:rsid w:val="00526A19"/>
    <w:rsid w:val="00526A74"/>
    <w:rsid w:val="005274A3"/>
    <w:rsid w:val="00527FEB"/>
    <w:rsid w:val="00531491"/>
    <w:rsid w:val="00531B83"/>
    <w:rsid w:val="00533852"/>
    <w:rsid w:val="00533D22"/>
    <w:rsid w:val="0053437B"/>
    <w:rsid w:val="005346C1"/>
    <w:rsid w:val="00534955"/>
    <w:rsid w:val="005351BA"/>
    <w:rsid w:val="00535584"/>
    <w:rsid w:val="005356EF"/>
    <w:rsid w:val="005358CE"/>
    <w:rsid w:val="00537EA2"/>
    <w:rsid w:val="00541108"/>
    <w:rsid w:val="00542409"/>
    <w:rsid w:val="005433F4"/>
    <w:rsid w:val="00543E63"/>
    <w:rsid w:val="00543E73"/>
    <w:rsid w:val="005444A9"/>
    <w:rsid w:val="005445E1"/>
    <w:rsid w:val="00545AAB"/>
    <w:rsid w:val="00545EB9"/>
    <w:rsid w:val="00546339"/>
    <w:rsid w:val="0054642B"/>
    <w:rsid w:val="00546478"/>
    <w:rsid w:val="00546844"/>
    <w:rsid w:val="00547D9D"/>
    <w:rsid w:val="00547E42"/>
    <w:rsid w:val="00550AF8"/>
    <w:rsid w:val="005511D2"/>
    <w:rsid w:val="0055160B"/>
    <w:rsid w:val="005526A2"/>
    <w:rsid w:val="005539A9"/>
    <w:rsid w:val="005542B5"/>
    <w:rsid w:val="00554B83"/>
    <w:rsid w:val="00554DB6"/>
    <w:rsid w:val="0055544E"/>
    <w:rsid w:val="00556DA1"/>
    <w:rsid w:val="00556ED1"/>
    <w:rsid w:val="00556F8A"/>
    <w:rsid w:val="0055726B"/>
    <w:rsid w:val="00561A65"/>
    <w:rsid w:val="00561AD1"/>
    <w:rsid w:val="0056237A"/>
    <w:rsid w:val="00562AB8"/>
    <w:rsid w:val="005630EF"/>
    <w:rsid w:val="00563E50"/>
    <w:rsid w:val="005649E8"/>
    <w:rsid w:val="00565D4A"/>
    <w:rsid w:val="0056613F"/>
    <w:rsid w:val="00566696"/>
    <w:rsid w:val="00566CF4"/>
    <w:rsid w:val="00566DAE"/>
    <w:rsid w:val="005672E3"/>
    <w:rsid w:val="00567618"/>
    <w:rsid w:val="00567FC0"/>
    <w:rsid w:val="00571433"/>
    <w:rsid w:val="00573E7D"/>
    <w:rsid w:val="00574A5E"/>
    <w:rsid w:val="00574C0F"/>
    <w:rsid w:val="005754D8"/>
    <w:rsid w:val="005757E8"/>
    <w:rsid w:val="00575D0B"/>
    <w:rsid w:val="005761D5"/>
    <w:rsid w:val="00577747"/>
    <w:rsid w:val="00577F03"/>
    <w:rsid w:val="00581A3D"/>
    <w:rsid w:val="005824A6"/>
    <w:rsid w:val="00582AC5"/>
    <w:rsid w:val="00583319"/>
    <w:rsid w:val="005842A0"/>
    <w:rsid w:val="0058559E"/>
    <w:rsid w:val="00585BC4"/>
    <w:rsid w:val="00586253"/>
    <w:rsid w:val="0058637E"/>
    <w:rsid w:val="00587763"/>
    <w:rsid w:val="00587B5A"/>
    <w:rsid w:val="00587BF3"/>
    <w:rsid w:val="00590CA3"/>
    <w:rsid w:val="00593533"/>
    <w:rsid w:val="005947AD"/>
    <w:rsid w:val="00595A97"/>
    <w:rsid w:val="00595F3A"/>
    <w:rsid w:val="0059759C"/>
    <w:rsid w:val="005A083F"/>
    <w:rsid w:val="005A0C65"/>
    <w:rsid w:val="005A16F4"/>
    <w:rsid w:val="005A3D9B"/>
    <w:rsid w:val="005A522D"/>
    <w:rsid w:val="005A52F1"/>
    <w:rsid w:val="005A5F55"/>
    <w:rsid w:val="005A6888"/>
    <w:rsid w:val="005B0004"/>
    <w:rsid w:val="005B060F"/>
    <w:rsid w:val="005B0C00"/>
    <w:rsid w:val="005B147C"/>
    <w:rsid w:val="005B15FC"/>
    <w:rsid w:val="005B1A18"/>
    <w:rsid w:val="005B2518"/>
    <w:rsid w:val="005B25FD"/>
    <w:rsid w:val="005B26AC"/>
    <w:rsid w:val="005B39AD"/>
    <w:rsid w:val="005B3F9D"/>
    <w:rsid w:val="005B4812"/>
    <w:rsid w:val="005B5105"/>
    <w:rsid w:val="005B51DB"/>
    <w:rsid w:val="005B65C8"/>
    <w:rsid w:val="005B71BE"/>
    <w:rsid w:val="005C1313"/>
    <w:rsid w:val="005C33EE"/>
    <w:rsid w:val="005C38A6"/>
    <w:rsid w:val="005C3D57"/>
    <w:rsid w:val="005C4074"/>
    <w:rsid w:val="005C411E"/>
    <w:rsid w:val="005C4144"/>
    <w:rsid w:val="005C47C8"/>
    <w:rsid w:val="005C4B99"/>
    <w:rsid w:val="005C5286"/>
    <w:rsid w:val="005C617A"/>
    <w:rsid w:val="005C6655"/>
    <w:rsid w:val="005C74AF"/>
    <w:rsid w:val="005D0020"/>
    <w:rsid w:val="005D0170"/>
    <w:rsid w:val="005D0A51"/>
    <w:rsid w:val="005D0FAF"/>
    <w:rsid w:val="005D12E9"/>
    <w:rsid w:val="005D22E0"/>
    <w:rsid w:val="005D2418"/>
    <w:rsid w:val="005D30C7"/>
    <w:rsid w:val="005D3B3A"/>
    <w:rsid w:val="005D41CD"/>
    <w:rsid w:val="005D4E43"/>
    <w:rsid w:val="005D4FB3"/>
    <w:rsid w:val="005D5043"/>
    <w:rsid w:val="005D51D4"/>
    <w:rsid w:val="005D65D2"/>
    <w:rsid w:val="005D77C2"/>
    <w:rsid w:val="005D791A"/>
    <w:rsid w:val="005D7EAB"/>
    <w:rsid w:val="005E0CDB"/>
    <w:rsid w:val="005E0E19"/>
    <w:rsid w:val="005E1100"/>
    <w:rsid w:val="005E15E8"/>
    <w:rsid w:val="005E1A8B"/>
    <w:rsid w:val="005E2941"/>
    <w:rsid w:val="005E2BB6"/>
    <w:rsid w:val="005E2CF7"/>
    <w:rsid w:val="005E48DC"/>
    <w:rsid w:val="005E4B0E"/>
    <w:rsid w:val="005E6105"/>
    <w:rsid w:val="005E63E6"/>
    <w:rsid w:val="005E680B"/>
    <w:rsid w:val="005F1CF4"/>
    <w:rsid w:val="005F2121"/>
    <w:rsid w:val="005F2365"/>
    <w:rsid w:val="005F23CD"/>
    <w:rsid w:val="005F2844"/>
    <w:rsid w:val="005F3160"/>
    <w:rsid w:val="005F39A5"/>
    <w:rsid w:val="005F5862"/>
    <w:rsid w:val="005F609E"/>
    <w:rsid w:val="005F675E"/>
    <w:rsid w:val="005F7A9B"/>
    <w:rsid w:val="00600CC7"/>
    <w:rsid w:val="0060184F"/>
    <w:rsid w:val="006023A2"/>
    <w:rsid w:val="0060294A"/>
    <w:rsid w:val="006056E8"/>
    <w:rsid w:val="00605898"/>
    <w:rsid w:val="006065F4"/>
    <w:rsid w:val="00606D3F"/>
    <w:rsid w:val="006073AC"/>
    <w:rsid w:val="006106BE"/>
    <w:rsid w:val="006110D0"/>
    <w:rsid w:val="0061190F"/>
    <w:rsid w:val="00611AFD"/>
    <w:rsid w:val="00611D41"/>
    <w:rsid w:val="00611ED7"/>
    <w:rsid w:val="006131F8"/>
    <w:rsid w:val="00613574"/>
    <w:rsid w:val="00613EF4"/>
    <w:rsid w:val="00614B5E"/>
    <w:rsid w:val="006161A2"/>
    <w:rsid w:val="00616B27"/>
    <w:rsid w:val="00616F4F"/>
    <w:rsid w:val="006173AC"/>
    <w:rsid w:val="00617674"/>
    <w:rsid w:val="00620AD7"/>
    <w:rsid w:val="00620C39"/>
    <w:rsid w:val="0062131B"/>
    <w:rsid w:val="00621D8D"/>
    <w:rsid w:val="00622B01"/>
    <w:rsid w:val="00623119"/>
    <w:rsid w:val="0062318D"/>
    <w:rsid w:val="0062361B"/>
    <w:rsid w:val="006238B0"/>
    <w:rsid w:val="00623ED7"/>
    <w:rsid w:val="006244B1"/>
    <w:rsid w:val="00624B04"/>
    <w:rsid w:val="0062661E"/>
    <w:rsid w:val="00626E7B"/>
    <w:rsid w:val="00626EFD"/>
    <w:rsid w:val="00627795"/>
    <w:rsid w:val="0063065E"/>
    <w:rsid w:val="00630C52"/>
    <w:rsid w:val="00630D16"/>
    <w:rsid w:val="006316FD"/>
    <w:rsid w:val="00631FF2"/>
    <w:rsid w:val="00632216"/>
    <w:rsid w:val="00633133"/>
    <w:rsid w:val="0063595D"/>
    <w:rsid w:val="00635BE2"/>
    <w:rsid w:val="006361DD"/>
    <w:rsid w:val="0064087F"/>
    <w:rsid w:val="00640B04"/>
    <w:rsid w:val="00641131"/>
    <w:rsid w:val="00643857"/>
    <w:rsid w:val="00643F79"/>
    <w:rsid w:val="006443B4"/>
    <w:rsid w:val="00644FDA"/>
    <w:rsid w:val="00645899"/>
    <w:rsid w:val="0064670B"/>
    <w:rsid w:val="00646743"/>
    <w:rsid w:val="00646A05"/>
    <w:rsid w:val="0064761E"/>
    <w:rsid w:val="00647741"/>
    <w:rsid w:val="006508E6"/>
    <w:rsid w:val="00650A15"/>
    <w:rsid w:val="00651241"/>
    <w:rsid w:val="00653476"/>
    <w:rsid w:val="006538DC"/>
    <w:rsid w:val="006549D2"/>
    <w:rsid w:val="006549EC"/>
    <w:rsid w:val="00654C50"/>
    <w:rsid w:val="006555BF"/>
    <w:rsid w:val="0066094B"/>
    <w:rsid w:val="006615C6"/>
    <w:rsid w:val="006619E6"/>
    <w:rsid w:val="00662484"/>
    <w:rsid w:val="00662618"/>
    <w:rsid w:val="00662767"/>
    <w:rsid w:val="00662E27"/>
    <w:rsid w:val="0066376F"/>
    <w:rsid w:val="00663924"/>
    <w:rsid w:val="00663A78"/>
    <w:rsid w:val="006641C7"/>
    <w:rsid w:val="00664482"/>
    <w:rsid w:val="00667566"/>
    <w:rsid w:val="00667DE4"/>
    <w:rsid w:val="00670A45"/>
    <w:rsid w:val="006714D2"/>
    <w:rsid w:val="00671654"/>
    <w:rsid w:val="00671700"/>
    <w:rsid w:val="00672D7F"/>
    <w:rsid w:val="00673E4D"/>
    <w:rsid w:val="00674E4C"/>
    <w:rsid w:val="00676BD8"/>
    <w:rsid w:val="00677BA9"/>
    <w:rsid w:val="006802DD"/>
    <w:rsid w:val="0068186E"/>
    <w:rsid w:val="0068249F"/>
    <w:rsid w:val="00682FF1"/>
    <w:rsid w:val="0068328D"/>
    <w:rsid w:val="006843C6"/>
    <w:rsid w:val="00684AA0"/>
    <w:rsid w:val="00684CCA"/>
    <w:rsid w:val="006855C4"/>
    <w:rsid w:val="00685BC5"/>
    <w:rsid w:val="00685C03"/>
    <w:rsid w:val="006865CB"/>
    <w:rsid w:val="00686969"/>
    <w:rsid w:val="00686ADF"/>
    <w:rsid w:val="00687047"/>
    <w:rsid w:val="00687782"/>
    <w:rsid w:val="00690F9A"/>
    <w:rsid w:val="006916C9"/>
    <w:rsid w:val="0069215A"/>
    <w:rsid w:val="006921BA"/>
    <w:rsid w:val="006925C2"/>
    <w:rsid w:val="006929B9"/>
    <w:rsid w:val="00693363"/>
    <w:rsid w:val="006944CD"/>
    <w:rsid w:val="00694F37"/>
    <w:rsid w:val="0069685F"/>
    <w:rsid w:val="006A003A"/>
    <w:rsid w:val="006A0FD6"/>
    <w:rsid w:val="006A4DC4"/>
    <w:rsid w:val="006A5FA9"/>
    <w:rsid w:val="006A6078"/>
    <w:rsid w:val="006A629F"/>
    <w:rsid w:val="006A691E"/>
    <w:rsid w:val="006A69E6"/>
    <w:rsid w:val="006B00F4"/>
    <w:rsid w:val="006B0314"/>
    <w:rsid w:val="006B1382"/>
    <w:rsid w:val="006B63FB"/>
    <w:rsid w:val="006B6439"/>
    <w:rsid w:val="006B670F"/>
    <w:rsid w:val="006B6C12"/>
    <w:rsid w:val="006B70FD"/>
    <w:rsid w:val="006B76F3"/>
    <w:rsid w:val="006C093A"/>
    <w:rsid w:val="006C1558"/>
    <w:rsid w:val="006C1780"/>
    <w:rsid w:val="006C205A"/>
    <w:rsid w:val="006C2443"/>
    <w:rsid w:val="006C2AA4"/>
    <w:rsid w:val="006C2C99"/>
    <w:rsid w:val="006C2DFA"/>
    <w:rsid w:val="006C3FF9"/>
    <w:rsid w:val="006C41F8"/>
    <w:rsid w:val="006C45FE"/>
    <w:rsid w:val="006C4DB4"/>
    <w:rsid w:val="006C5186"/>
    <w:rsid w:val="006C5A69"/>
    <w:rsid w:val="006C6086"/>
    <w:rsid w:val="006C6744"/>
    <w:rsid w:val="006C6DCE"/>
    <w:rsid w:val="006C7B8B"/>
    <w:rsid w:val="006D131C"/>
    <w:rsid w:val="006D169C"/>
    <w:rsid w:val="006D1726"/>
    <w:rsid w:val="006D30D1"/>
    <w:rsid w:val="006D342D"/>
    <w:rsid w:val="006D3455"/>
    <w:rsid w:val="006D373B"/>
    <w:rsid w:val="006D393B"/>
    <w:rsid w:val="006D409B"/>
    <w:rsid w:val="006D5163"/>
    <w:rsid w:val="006D5350"/>
    <w:rsid w:val="006D56DA"/>
    <w:rsid w:val="006D6995"/>
    <w:rsid w:val="006D6A44"/>
    <w:rsid w:val="006D7E5C"/>
    <w:rsid w:val="006E0F73"/>
    <w:rsid w:val="006E1DBD"/>
    <w:rsid w:val="006E21D5"/>
    <w:rsid w:val="006E239B"/>
    <w:rsid w:val="006E259D"/>
    <w:rsid w:val="006E2F92"/>
    <w:rsid w:val="006E3736"/>
    <w:rsid w:val="006E5B33"/>
    <w:rsid w:val="006E60FB"/>
    <w:rsid w:val="006F010B"/>
    <w:rsid w:val="006F0E96"/>
    <w:rsid w:val="006F122D"/>
    <w:rsid w:val="006F17C7"/>
    <w:rsid w:val="006F18E5"/>
    <w:rsid w:val="006F2D74"/>
    <w:rsid w:val="006F3FE0"/>
    <w:rsid w:val="006F4664"/>
    <w:rsid w:val="006F46A9"/>
    <w:rsid w:val="006F665A"/>
    <w:rsid w:val="0070091B"/>
    <w:rsid w:val="007017A1"/>
    <w:rsid w:val="00703A8B"/>
    <w:rsid w:val="00703E97"/>
    <w:rsid w:val="0070418F"/>
    <w:rsid w:val="00704BAA"/>
    <w:rsid w:val="00706490"/>
    <w:rsid w:val="00707A73"/>
    <w:rsid w:val="0071135F"/>
    <w:rsid w:val="00711F8F"/>
    <w:rsid w:val="007121E8"/>
    <w:rsid w:val="007126BE"/>
    <w:rsid w:val="00715BDA"/>
    <w:rsid w:val="00715F1C"/>
    <w:rsid w:val="00716227"/>
    <w:rsid w:val="00716E6A"/>
    <w:rsid w:val="00717165"/>
    <w:rsid w:val="00720B0A"/>
    <w:rsid w:val="007212A5"/>
    <w:rsid w:val="007219E8"/>
    <w:rsid w:val="00722645"/>
    <w:rsid w:val="00722650"/>
    <w:rsid w:val="00722715"/>
    <w:rsid w:val="007234A5"/>
    <w:rsid w:val="00723978"/>
    <w:rsid w:val="00723A2A"/>
    <w:rsid w:val="00723CE4"/>
    <w:rsid w:val="00723DC4"/>
    <w:rsid w:val="007240D2"/>
    <w:rsid w:val="00724367"/>
    <w:rsid w:val="00725972"/>
    <w:rsid w:val="00725D99"/>
    <w:rsid w:val="007306BB"/>
    <w:rsid w:val="00730E60"/>
    <w:rsid w:val="007311C1"/>
    <w:rsid w:val="007328B0"/>
    <w:rsid w:val="00732D27"/>
    <w:rsid w:val="007335F9"/>
    <w:rsid w:val="007351F4"/>
    <w:rsid w:val="0073523B"/>
    <w:rsid w:val="00736C31"/>
    <w:rsid w:val="00737FBD"/>
    <w:rsid w:val="00740AAB"/>
    <w:rsid w:val="00742BBE"/>
    <w:rsid w:val="00743E26"/>
    <w:rsid w:val="00744464"/>
    <w:rsid w:val="00745C78"/>
    <w:rsid w:val="00746379"/>
    <w:rsid w:val="007472A9"/>
    <w:rsid w:val="00747F7F"/>
    <w:rsid w:val="00750783"/>
    <w:rsid w:val="00750A0D"/>
    <w:rsid w:val="00750C90"/>
    <w:rsid w:val="00751071"/>
    <w:rsid w:val="0075112C"/>
    <w:rsid w:val="007514BA"/>
    <w:rsid w:val="00751843"/>
    <w:rsid w:val="00752225"/>
    <w:rsid w:val="00753364"/>
    <w:rsid w:val="00753406"/>
    <w:rsid w:val="00753817"/>
    <w:rsid w:val="00754456"/>
    <w:rsid w:val="00754B82"/>
    <w:rsid w:val="0075515F"/>
    <w:rsid w:val="0075545B"/>
    <w:rsid w:val="00757336"/>
    <w:rsid w:val="00757C48"/>
    <w:rsid w:val="00760113"/>
    <w:rsid w:val="007608FC"/>
    <w:rsid w:val="00763169"/>
    <w:rsid w:val="00763DB8"/>
    <w:rsid w:val="00764957"/>
    <w:rsid w:val="007652CB"/>
    <w:rsid w:val="007653F6"/>
    <w:rsid w:val="00765C8D"/>
    <w:rsid w:val="007665F1"/>
    <w:rsid w:val="00766BB0"/>
    <w:rsid w:val="00767CE2"/>
    <w:rsid w:val="0077142D"/>
    <w:rsid w:val="00772ABF"/>
    <w:rsid w:val="00774849"/>
    <w:rsid w:val="007770A8"/>
    <w:rsid w:val="00777774"/>
    <w:rsid w:val="00782660"/>
    <w:rsid w:val="00782751"/>
    <w:rsid w:val="00782C1B"/>
    <w:rsid w:val="00783182"/>
    <w:rsid w:val="007841CA"/>
    <w:rsid w:val="00785219"/>
    <w:rsid w:val="00785F24"/>
    <w:rsid w:val="0078632F"/>
    <w:rsid w:val="00786B52"/>
    <w:rsid w:val="0078749B"/>
    <w:rsid w:val="00791742"/>
    <w:rsid w:val="00793B20"/>
    <w:rsid w:val="00793D7F"/>
    <w:rsid w:val="0079566E"/>
    <w:rsid w:val="00795A88"/>
    <w:rsid w:val="00797030"/>
    <w:rsid w:val="007A0BF0"/>
    <w:rsid w:val="007A1470"/>
    <w:rsid w:val="007A19D8"/>
    <w:rsid w:val="007A19E2"/>
    <w:rsid w:val="007A1FD0"/>
    <w:rsid w:val="007A3E65"/>
    <w:rsid w:val="007A5094"/>
    <w:rsid w:val="007A523B"/>
    <w:rsid w:val="007A564C"/>
    <w:rsid w:val="007A5AC5"/>
    <w:rsid w:val="007A688B"/>
    <w:rsid w:val="007A719B"/>
    <w:rsid w:val="007A79A8"/>
    <w:rsid w:val="007B01D6"/>
    <w:rsid w:val="007B0DE4"/>
    <w:rsid w:val="007B1AA0"/>
    <w:rsid w:val="007B247F"/>
    <w:rsid w:val="007B281A"/>
    <w:rsid w:val="007B30A9"/>
    <w:rsid w:val="007B5C79"/>
    <w:rsid w:val="007B5D37"/>
    <w:rsid w:val="007C0270"/>
    <w:rsid w:val="007C02F3"/>
    <w:rsid w:val="007C0BAB"/>
    <w:rsid w:val="007C0BE5"/>
    <w:rsid w:val="007C227F"/>
    <w:rsid w:val="007C26FE"/>
    <w:rsid w:val="007C3158"/>
    <w:rsid w:val="007C3B12"/>
    <w:rsid w:val="007C474D"/>
    <w:rsid w:val="007C5305"/>
    <w:rsid w:val="007C5FF4"/>
    <w:rsid w:val="007C618D"/>
    <w:rsid w:val="007C7759"/>
    <w:rsid w:val="007D002B"/>
    <w:rsid w:val="007D08A2"/>
    <w:rsid w:val="007D10E2"/>
    <w:rsid w:val="007D11E0"/>
    <w:rsid w:val="007D1340"/>
    <w:rsid w:val="007D1D17"/>
    <w:rsid w:val="007D25E9"/>
    <w:rsid w:val="007D2CF8"/>
    <w:rsid w:val="007D2F49"/>
    <w:rsid w:val="007D3310"/>
    <w:rsid w:val="007D4203"/>
    <w:rsid w:val="007D44ED"/>
    <w:rsid w:val="007D4AB1"/>
    <w:rsid w:val="007D650A"/>
    <w:rsid w:val="007D658E"/>
    <w:rsid w:val="007D6A21"/>
    <w:rsid w:val="007D70AA"/>
    <w:rsid w:val="007E09ED"/>
    <w:rsid w:val="007E1595"/>
    <w:rsid w:val="007E46D1"/>
    <w:rsid w:val="007E4BB6"/>
    <w:rsid w:val="007E63A5"/>
    <w:rsid w:val="007F0C4B"/>
    <w:rsid w:val="007F14D8"/>
    <w:rsid w:val="007F349E"/>
    <w:rsid w:val="007F5ED1"/>
    <w:rsid w:val="007F6162"/>
    <w:rsid w:val="007F6F29"/>
    <w:rsid w:val="007F77C5"/>
    <w:rsid w:val="008011F7"/>
    <w:rsid w:val="00801754"/>
    <w:rsid w:val="00801988"/>
    <w:rsid w:val="008032FD"/>
    <w:rsid w:val="00804707"/>
    <w:rsid w:val="0080475D"/>
    <w:rsid w:val="00805C54"/>
    <w:rsid w:val="00807E63"/>
    <w:rsid w:val="00810EE2"/>
    <w:rsid w:val="00811133"/>
    <w:rsid w:val="00811205"/>
    <w:rsid w:val="0081161C"/>
    <w:rsid w:val="00811A17"/>
    <w:rsid w:val="00811FE4"/>
    <w:rsid w:val="008124C0"/>
    <w:rsid w:val="0081392E"/>
    <w:rsid w:val="008143D8"/>
    <w:rsid w:val="0081468F"/>
    <w:rsid w:val="0081524B"/>
    <w:rsid w:val="00816737"/>
    <w:rsid w:val="008201D1"/>
    <w:rsid w:val="008207F0"/>
    <w:rsid w:val="00820CDE"/>
    <w:rsid w:val="0082132F"/>
    <w:rsid w:val="00821961"/>
    <w:rsid w:val="0082257E"/>
    <w:rsid w:val="00822925"/>
    <w:rsid w:val="008235BD"/>
    <w:rsid w:val="00823EE9"/>
    <w:rsid w:val="00824500"/>
    <w:rsid w:val="00825AB3"/>
    <w:rsid w:val="00825C91"/>
    <w:rsid w:val="00825EB1"/>
    <w:rsid w:val="0082647E"/>
    <w:rsid w:val="0083007C"/>
    <w:rsid w:val="008308D2"/>
    <w:rsid w:val="008309EC"/>
    <w:rsid w:val="00831AE5"/>
    <w:rsid w:val="00831F2F"/>
    <w:rsid w:val="00832F55"/>
    <w:rsid w:val="00833D1D"/>
    <w:rsid w:val="00833E3E"/>
    <w:rsid w:val="00835AB5"/>
    <w:rsid w:val="00836E68"/>
    <w:rsid w:val="00837778"/>
    <w:rsid w:val="00837EEF"/>
    <w:rsid w:val="00841218"/>
    <w:rsid w:val="0084121A"/>
    <w:rsid w:val="0084168C"/>
    <w:rsid w:val="00841CC2"/>
    <w:rsid w:val="008423BB"/>
    <w:rsid w:val="00842759"/>
    <w:rsid w:val="00843239"/>
    <w:rsid w:val="00843870"/>
    <w:rsid w:val="00846C39"/>
    <w:rsid w:val="0084771C"/>
    <w:rsid w:val="00850585"/>
    <w:rsid w:val="00850B3B"/>
    <w:rsid w:val="00850EB0"/>
    <w:rsid w:val="0085185F"/>
    <w:rsid w:val="00852180"/>
    <w:rsid w:val="008522BC"/>
    <w:rsid w:val="008531D5"/>
    <w:rsid w:val="00853A23"/>
    <w:rsid w:val="00853D06"/>
    <w:rsid w:val="0085553C"/>
    <w:rsid w:val="0085561E"/>
    <w:rsid w:val="00855F1B"/>
    <w:rsid w:val="008569EB"/>
    <w:rsid w:val="00856D10"/>
    <w:rsid w:val="00857D4A"/>
    <w:rsid w:val="008604BE"/>
    <w:rsid w:val="00862AD6"/>
    <w:rsid w:val="00864C37"/>
    <w:rsid w:val="00865604"/>
    <w:rsid w:val="008659A5"/>
    <w:rsid w:val="00865F3B"/>
    <w:rsid w:val="00865FD7"/>
    <w:rsid w:val="00866EDA"/>
    <w:rsid w:val="00870578"/>
    <w:rsid w:val="00870D39"/>
    <w:rsid w:val="0087185B"/>
    <w:rsid w:val="00871A4F"/>
    <w:rsid w:val="008721D7"/>
    <w:rsid w:val="008729EF"/>
    <w:rsid w:val="00873061"/>
    <w:rsid w:val="00873A4A"/>
    <w:rsid w:val="00873F58"/>
    <w:rsid w:val="008744B2"/>
    <w:rsid w:val="008745C8"/>
    <w:rsid w:val="00874819"/>
    <w:rsid w:val="00874B85"/>
    <w:rsid w:val="00875C08"/>
    <w:rsid w:val="00875DC7"/>
    <w:rsid w:val="00876033"/>
    <w:rsid w:val="008764AD"/>
    <w:rsid w:val="00876A6E"/>
    <w:rsid w:val="0087710D"/>
    <w:rsid w:val="008816A8"/>
    <w:rsid w:val="0088299B"/>
    <w:rsid w:val="008834FB"/>
    <w:rsid w:val="00883FA3"/>
    <w:rsid w:val="00884408"/>
    <w:rsid w:val="008853BA"/>
    <w:rsid w:val="00885690"/>
    <w:rsid w:val="0088673C"/>
    <w:rsid w:val="00887C8C"/>
    <w:rsid w:val="00890015"/>
    <w:rsid w:val="008912BA"/>
    <w:rsid w:val="0089198F"/>
    <w:rsid w:val="008919DB"/>
    <w:rsid w:val="00892416"/>
    <w:rsid w:val="00893790"/>
    <w:rsid w:val="00893E48"/>
    <w:rsid w:val="0089459B"/>
    <w:rsid w:val="00894643"/>
    <w:rsid w:val="00894707"/>
    <w:rsid w:val="00894743"/>
    <w:rsid w:val="00894B8B"/>
    <w:rsid w:val="008950C4"/>
    <w:rsid w:val="008951D8"/>
    <w:rsid w:val="00896876"/>
    <w:rsid w:val="00897BA6"/>
    <w:rsid w:val="00897E1E"/>
    <w:rsid w:val="008A1003"/>
    <w:rsid w:val="008A18E1"/>
    <w:rsid w:val="008A2A36"/>
    <w:rsid w:val="008A2BD3"/>
    <w:rsid w:val="008A30FD"/>
    <w:rsid w:val="008A41DA"/>
    <w:rsid w:val="008A4870"/>
    <w:rsid w:val="008A6824"/>
    <w:rsid w:val="008A76C2"/>
    <w:rsid w:val="008A7FB0"/>
    <w:rsid w:val="008B0099"/>
    <w:rsid w:val="008B032B"/>
    <w:rsid w:val="008B04A8"/>
    <w:rsid w:val="008B1E6D"/>
    <w:rsid w:val="008B241A"/>
    <w:rsid w:val="008B2A1D"/>
    <w:rsid w:val="008B2EF0"/>
    <w:rsid w:val="008B3ED4"/>
    <w:rsid w:val="008B454B"/>
    <w:rsid w:val="008B4902"/>
    <w:rsid w:val="008B5E97"/>
    <w:rsid w:val="008B5F43"/>
    <w:rsid w:val="008B62AF"/>
    <w:rsid w:val="008B6A7A"/>
    <w:rsid w:val="008B6F66"/>
    <w:rsid w:val="008C0DC6"/>
    <w:rsid w:val="008C23A1"/>
    <w:rsid w:val="008C3955"/>
    <w:rsid w:val="008C3EC3"/>
    <w:rsid w:val="008C4146"/>
    <w:rsid w:val="008C4BB8"/>
    <w:rsid w:val="008C5947"/>
    <w:rsid w:val="008C5D42"/>
    <w:rsid w:val="008C68D0"/>
    <w:rsid w:val="008C70C9"/>
    <w:rsid w:val="008C7C43"/>
    <w:rsid w:val="008D03E8"/>
    <w:rsid w:val="008D2518"/>
    <w:rsid w:val="008D2740"/>
    <w:rsid w:val="008D39C0"/>
    <w:rsid w:val="008D3A46"/>
    <w:rsid w:val="008D4024"/>
    <w:rsid w:val="008D4273"/>
    <w:rsid w:val="008D4ABC"/>
    <w:rsid w:val="008D5017"/>
    <w:rsid w:val="008D63FB"/>
    <w:rsid w:val="008D6436"/>
    <w:rsid w:val="008D64A8"/>
    <w:rsid w:val="008D6E82"/>
    <w:rsid w:val="008D728D"/>
    <w:rsid w:val="008E0586"/>
    <w:rsid w:val="008E0780"/>
    <w:rsid w:val="008E0D82"/>
    <w:rsid w:val="008E164A"/>
    <w:rsid w:val="008E1BB4"/>
    <w:rsid w:val="008E24A6"/>
    <w:rsid w:val="008E2731"/>
    <w:rsid w:val="008E41FB"/>
    <w:rsid w:val="008E4A8D"/>
    <w:rsid w:val="008E5855"/>
    <w:rsid w:val="008E5921"/>
    <w:rsid w:val="008E6193"/>
    <w:rsid w:val="008E6CA5"/>
    <w:rsid w:val="008E77A4"/>
    <w:rsid w:val="008E7850"/>
    <w:rsid w:val="008E7BCD"/>
    <w:rsid w:val="008F04C0"/>
    <w:rsid w:val="008F0694"/>
    <w:rsid w:val="008F0A1A"/>
    <w:rsid w:val="008F10BC"/>
    <w:rsid w:val="008F124A"/>
    <w:rsid w:val="008F15C6"/>
    <w:rsid w:val="008F1800"/>
    <w:rsid w:val="008F22D0"/>
    <w:rsid w:val="008F24D5"/>
    <w:rsid w:val="008F36A8"/>
    <w:rsid w:val="008F5640"/>
    <w:rsid w:val="008F5E31"/>
    <w:rsid w:val="008F6881"/>
    <w:rsid w:val="008F73CE"/>
    <w:rsid w:val="008F7410"/>
    <w:rsid w:val="009003EC"/>
    <w:rsid w:val="0090263A"/>
    <w:rsid w:val="0090315C"/>
    <w:rsid w:val="009034BA"/>
    <w:rsid w:val="00903BFF"/>
    <w:rsid w:val="00903DF4"/>
    <w:rsid w:val="00905699"/>
    <w:rsid w:val="0090579D"/>
    <w:rsid w:val="00910442"/>
    <w:rsid w:val="009118EF"/>
    <w:rsid w:val="00911C17"/>
    <w:rsid w:val="00912290"/>
    <w:rsid w:val="00913215"/>
    <w:rsid w:val="0091480D"/>
    <w:rsid w:val="00916A17"/>
    <w:rsid w:val="00917290"/>
    <w:rsid w:val="009179E1"/>
    <w:rsid w:val="00917F3E"/>
    <w:rsid w:val="009200D1"/>
    <w:rsid w:val="009202A0"/>
    <w:rsid w:val="0092290B"/>
    <w:rsid w:val="00923442"/>
    <w:rsid w:val="00924DC3"/>
    <w:rsid w:val="00924E48"/>
    <w:rsid w:val="0092575F"/>
    <w:rsid w:val="00925BE3"/>
    <w:rsid w:val="009262D7"/>
    <w:rsid w:val="00927E29"/>
    <w:rsid w:val="00930251"/>
    <w:rsid w:val="00930BC0"/>
    <w:rsid w:val="00930C08"/>
    <w:rsid w:val="00931D76"/>
    <w:rsid w:val="00932CAA"/>
    <w:rsid w:val="00933008"/>
    <w:rsid w:val="00933369"/>
    <w:rsid w:val="009344F9"/>
    <w:rsid w:val="00934827"/>
    <w:rsid w:val="00935136"/>
    <w:rsid w:val="00936812"/>
    <w:rsid w:val="0093714F"/>
    <w:rsid w:val="0093742B"/>
    <w:rsid w:val="0093755F"/>
    <w:rsid w:val="00937748"/>
    <w:rsid w:val="00937BEE"/>
    <w:rsid w:val="00937C41"/>
    <w:rsid w:val="009404B9"/>
    <w:rsid w:val="00941C54"/>
    <w:rsid w:val="009429ED"/>
    <w:rsid w:val="00943725"/>
    <w:rsid w:val="00943D95"/>
    <w:rsid w:val="00944F8B"/>
    <w:rsid w:val="009452F8"/>
    <w:rsid w:val="00945E1A"/>
    <w:rsid w:val="00947359"/>
    <w:rsid w:val="00947397"/>
    <w:rsid w:val="009475D2"/>
    <w:rsid w:val="0095080E"/>
    <w:rsid w:val="00950884"/>
    <w:rsid w:val="00950C34"/>
    <w:rsid w:val="00951051"/>
    <w:rsid w:val="009515B6"/>
    <w:rsid w:val="009523C8"/>
    <w:rsid w:val="009523F5"/>
    <w:rsid w:val="009527D4"/>
    <w:rsid w:val="0095288D"/>
    <w:rsid w:val="0095332A"/>
    <w:rsid w:val="00953B12"/>
    <w:rsid w:val="009545FC"/>
    <w:rsid w:val="00954C87"/>
    <w:rsid w:val="0095502F"/>
    <w:rsid w:val="00955805"/>
    <w:rsid w:val="00955B45"/>
    <w:rsid w:val="00955C3B"/>
    <w:rsid w:val="00956A83"/>
    <w:rsid w:val="00956A9F"/>
    <w:rsid w:val="00957C5D"/>
    <w:rsid w:val="009606D5"/>
    <w:rsid w:val="00960758"/>
    <w:rsid w:val="009612ED"/>
    <w:rsid w:val="00961EE4"/>
    <w:rsid w:val="0096213C"/>
    <w:rsid w:val="00962DDD"/>
    <w:rsid w:val="00963165"/>
    <w:rsid w:val="00963212"/>
    <w:rsid w:val="009633F8"/>
    <w:rsid w:val="00963AF7"/>
    <w:rsid w:val="00963B7E"/>
    <w:rsid w:val="00963FC3"/>
    <w:rsid w:val="00963FCB"/>
    <w:rsid w:val="009641C5"/>
    <w:rsid w:val="00964759"/>
    <w:rsid w:val="0096586C"/>
    <w:rsid w:val="009658B3"/>
    <w:rsid w:val="0096601D"/>
    <w:rsid w:val="009663C4"/>
    <w:rsid w:val="00967732"/>
    <w:rsid w:val="009704CD"/>
    <w:rsid w:val="00970F34"/>
    <w:rsid w:val="00971507"/>
    <w:rsid w:val="00972159"/>
    <w:rsid w:val="009727A0"/>
    <w:rsid w:val="0097497E"/>
    <w:rsid w:val="0097682C"/>
    <w:rsid w:val="00977E14"/>
    <w:rsid w:val="009803A8"/>
    <w:rsid w:val="00981EF7"/>
    <w:rsid w:val="00982222"/>
    <w:rsid w:val="0098274E"/>
    <w:rsid w:val="00983028"/>
    <w:rsid w:val="0098331A"/>
    <w:rsid w:val="009834A9"/>
    <w:rsid w:val="00984152"/>
    <w:rsid w:val="0098476C"/>
    <w:rsid w:val="00984CE7"/>
    <w:rsid w:val="00984D7A"/>
    <w:rsid w:val="0098592E"/>
    <w:rsid w:val="00985F1D"/>
    <w:rsid w:val="00986842"/>
    <w:rsid w:val="0098754B"/>
    <w:rsid w:val="00990020"/>
    <w:rsid w:val="0099003C"/>
    <w:rsid w:val="0099039D"/>
    <w:rsid w:val="009906F0"/>
    <w:rsid w:val="00990AE7"/>
    <w:rsid w:val="009915EC"/>
    <w:rsid w:val="0099169E"/>
    <w:rsid w:val="009921D7"/>
    <w:rsid w:val="00992C16"/>
    <w:rsid w:val="00994D00"/>
    <w:rsid w:val="00995077"/>
    <w:rsid w:val="00995F1C"/>
    <w:rsid w:val="0099697C"/>
    <w:rsid w:val="0099794C"/>
    <w:rsid w:val="00997C83"/>
    <w:rsid w:val="009A3589"/>
    <w:rsid w:val="009A37AE"/>
    <w:rsid w:val="009A3953"/>
    <w:rsid w:val="009A3AC0"/>
    <w:rsid w:val="009A413B"/>
    <w:rsid w:val="009A4DC0"/>
    <w:rsid w:val="009A6A6F"/>
    <w:rsid w:val="009A6C67"/>
    <w:rsid w:val="009A7692"/>
    <w:rsid w:val="009B051F"/>
    <w:rsid w:val="009B11F6"/>
    <w:rsid w:val="009B1B60"/>
    <w:rsid w:val="009B1D05"/>
    <w:rsid w:val="009B22D0"/>
    <w:rsid w:val="009B2E5E"/>
    <w:rsid w:val="009B3619"/>
    <w:rsid w:val="009B37CD"/>
    <w:rsid w:val="009B62CC"/>
    <w:rsid w:val="009B6B34"/>
    <w:rsid w:val="009B7709"/>
    <w:rsid w:val="009C103B"/>
    <w:rsid w:val="009C1673"/>
    <w:rsid w:val="009C185D"/>
    <w:rsid w:val="009C1A02"/>
    <w:rsid w:val="009C1A08"/>
    <w:rsid w:val="009C1B43"/>
    <w:rsid w:val="009C1D93"/>
    <w:rsid w:val="009C1F61"/>
    <w:rsid w:val="009C1FB5"/>
    <w:rsid w:val="009C23AA"/>
    <w:rsid w:val="009C2A01"/>
    <w:rsid w:val="009C2F3A"/>
    <w:rsid w:val="009C3CDF"/>
    <w:rsid w:val="009C4D2E"/>
    <w:rsid w:val="009C7428"/>
    <w:rsid w:val="009C743A"/>
    <w:rsid w:val="009C76D1"/>
    <w:rsid w:val="009D0FF1"/>
    <w:rsid w:val="009D1830"/>
    <w:rsid w:val="009D1DFC"/>
    <w:rsid w:val="009D2D87"/>
    <w:rsid w:val="009D30FD"/>
    <w:rsid w:val="009D3BC4"/>
    <w:rsid w:val="009D40E2"/>
    <w:rsid w:val="009D46BF"/>
    <w:rsid w:val="009D4C77"/>
    <w:rsid w:val="009D4D5D"/>
    <w:rsid w:val="009D75F3"/>
    <w:rsid w:val="009E1464"/>
    <w:rsid w:val="009E1988"/>
    <w:rsid w:val="009E1C5A"/>
    <w:rsid w:val="009E1E8D"/>
    <w:rsid w:val="009E2C79"/>
    <w:rsid w:val="009E324C"/>
    <w:rsid w:val="009E3515"/>
    <w:rsid w:val="009E3980"/>
    <w:rsid w:val="009E3CEB"/>
    <w:rsid w:val="009E5064"/>
    <w:rsid w:val="009E65C0"/>
    <w:rsid w:val="009E6AFC"/>
    <w:rsid w:val="009E72EB"/>
    <w:rsid w:val="009E7CF3"/>
    <w:rsid w:val="009F06E0"/>
    <w:rsid w:val="009F0758"/>
    <w:rsid w:val="009F11D9"/>
    <w:rsid w:val="009F165C"/>
    <w:rsid w:val="009F1A45"/>
    <w:rsid w:val="009F1B60"/>
    <w:rsid w:val="009F33BE"/>
    <w:rsid w:val="009F463B"/>
    <w:rsid w:val="009F58A0"/>
    <w:rsid w:val="009F64BA"/>
    <w:rsid w:val="009F684B"/>
    <w:rsid w:val="009F6BA3"/>
    <w:rsid w:val="009F7200"/>
    <w:rsid w:val="009F7EB6"/>
    <w:rsid w:val="00A00374"/>
    <w:rsid w:val="00A008AB"/>
    <w:rsid w:val="00A01463"/>
    <w:rsid w:val="00A01467"/>
    <w:rsid w:val="00A018D2"/>
    <w:rsid w:val="00A0614D"/>
    <w:rsid w:val="00A076A0"/>
    <w:rsid w:val="00A07F6F"/>
    <w:rsid w:val="00A100A4"/>
    <w:rsid w:val="00A1048D"/>
    <w:rsid w:val="00A10512"/>
    <w:rsid w:val="00A128B8"/>
    <w:rsid w:val="00A12F33"/>
    <w:rsid w:val="00A13921"/>
    <w:rsid w:val="00A14ADC"/>
    <w:rsid w:val="00A1580A"/>
    <w:rsid w:val="00A1654E"/>
    <w:rsid w:val="00A17047"/>
    <w:rsid w:val="00A209E5"/>
    <w:rsid w:val="00A210E5"/>
    <w:rsid w:val="00A22A08"/>
    <w:rsid w:val="00A22EFC"/>
    <w:rsid w:val="00A24AE8"/>
    <w:rsid w:val="00A250D1"/>
    <w:rsid w:val="00A25557"/>
    <w:rsid w:val="00A26BE6"/>
    <w:rsid w:val="00A3072A"/>
    <w:rsid w:val="00A31AC8"/>
    <w:rsid w:val="00A3210F"/>
    <w:rsid w:val="00A3239C"/>
    <w:rsid w:val="00A32F35"/>
    <w:rsid w:val="00A33100"/>
    <w:rsid w:val="00A33231"/>
    <w:rsid w:val="00A340B0"/>
    <w:rsid w:val="00A34196"/>
    <w:rsid w:val="00A34943"/>
    <w:rsid w:val="00A3547A"/>
    <w:rsid w:val="00A364CC"/>
    <w:rsid w:val="00A36F1C"/>
    <w:rsid w:val="00A37283"/>
    <w:rsid w:val="00A378B4"/>
    <w:rsid w:val="00A37F88"/>
    <w:rsid w:val="00A40627"/>
    <w:rsid w:val="00A41555"/>
    <w:rsid w:val="00A4310B"/>
    <w:rsid w:val="00A43533"/>
    <w:rsid w:val="00A4396C"/>
    <w:rsid w:val="00A43EE6"/>
    <w:rsid w:val="00A44D5C"/>
    <w:rsid w:val="00A45289"/>
    <w:rsid w:val="00A465E5"/>
    <w:rsid w:val="00A50519"/>
    <w:rsid w:val="00A5082D"/>
    <w:rsid w:val="00A510AF"/>
    <w:rsid w:val="00A510C0"/>
    <w:rsid w:val="00A51F27"/>
    <w:rsid w:val="00A5209B"/>
    <w:rsid w:val="00A52210"/>
    <w:rsid w:val="00A52979"/>
    <w:rsid w:val="00A53377"/>
    <w:rsid w:val="00A53B3D"/>
    <w:rsid w:val="00A540E5"/>
    <w:rsid w:val="00A540F1"/>
    <w:rsid w:val="00A6137F"/>
    <w:rsid w:val="00A61507"/>
    <w:rsid w:val="00A6179F"/>
    <w:rsid w:val="00A61FC9"/>
    <w:rsid w:val="00A6485B"/>
    <w:rsid w:val="00A64A37"/>
    <w:rsid w:val="00A65CD0"/>
    <w:rsid w:val="00A6635B"/>
    <w:rsid w:val="00A665DB"/>
    <w:rsid w:val="00A7026B"/>
    <w:rsid w:val="00A71ADF"/>
    <w:rsid w:val="00A72251"/>
    <w:rsid w:val="00A7252C"/>
    <w:rsid w:val="00A732A2"/>
    <w:rsid w:val="00A73797"/>
    <w:rsid w:val="00A737FD"/>
    <w:rsid w:val="00A73B4D"/>
    <w:rsid w:val="00A73CDD"/>
    <w:rsid w:val="00A7416B"/>
    <w:rsid w:val="00A74DE0"/>
    <w:rsid w:val="00A74F79"/>
    <w:rsid w:val="00A75786"/>
    <w:rsid w:val="00A76274"/>
    <w:rsid w:val="00A77D08"/>
    <w:rsid w:val="00A81BFE"/>
    <w:rsid w:val="00A84C0D"/>
    <w:rsid w:val="00A84E05"/>
    <w:rsid w:val="00A85114"/>
    <w:rsid w:val="00A85255"/>
    <w:rsid w:val="00A85726"/>
    <w:rsid w:val="00A86A22"/>
    <w:rsid w:val="00A86B79"/>
    <w:rsid w:val="00A8742A"/>
    <w:rsid w:val="00A87BA2"/>
    <w:rsid w:val="00A90F83"/>
    <w:rsid w:val="00A91735"/>
    <w:rsid w:val="00A91D27"/>
    <w:rsid w:val="00A922EE"/>
    <w:rsid w:val="00A92637"/>
    <w:rsid w:val="00A929C1"/>
    <w:rsid w:val="00A9398C"/>
    <w:rsid w:val="00A93F9F"/>
    <w:rsid w:val="00A957B4"/>
    <w:rsid w:val="00A96307"/>
    <w:rsid w:val="00A96C2B"/>
    <w:rsid w:val="00A97FB6"/>
    <w:rsid w:val="00AA00C1"/>
    <w:rsid w:val="00AA0A79"/>
    <w:rsid w:val="00AA0EB2"/>
    <w:rsid w:val="00AA13B5"/>
    <w:rsid w:val="00AA216A"/>
    <w:rsid w:val="00AA2B15"/>
    <w:rsid w:val="00AA2C59"/>
    <w:rsid w:val="00AA319F"/>
    <w:rsid w:val="00AA31B2"/>
    <w:rsid w:val="00AA3F8B"/>
    <w:rsid w:val="00AA4633"/>
    <w:rsid w:val="00AA472C"/>
    <w:rsid w:val="00AA763E"/>
    <w:rsid w:val="00AA79F7"/>
    <w:rsid w:val="00AA7CCF"/>
    <w:rsid w:val="00AA7E2A"/>
    <w:rsid w:val="00AB0224"/>
    <w:rsid w:val="00AB0239"/>
    <w:rsid w:val="00AB05B9"/>
    <w:rsid w:val="00AB1B59"/>
    <w:rsid w:val="00AB329E"/>
    <w:rsid w:val="00AB3A0D"/>
    <w:rsid w:val="00AB3AF9"/>
    <w:rsid w:val="00AB403C"/>
    <w:rsid w:val="00AB5709"/>
    <w:rsid w:val="00AB5B38"/>
    <w:rsid w:val="00AB65BB"/>
    <w:rsid w:val="00AC0734"/>
    <w:rsid w:val="00AC11AB"/>
    <w:rsid w:val="00AC13BF"/>
    <w:rsid w:val="00AC1ED8"/>
    <w:rsid w:val="00AC25BF"/>
    <w:rsid w:val="00AC3CF4"/>
    <w:rsid w:val="00AC4F59"/>
    <w:rsid w:val="00AC5394"/>
    <w:rsid w:val="00AC7722"/>
    <w:rsid w:val="00AC7954"/>
    <w:rsid w:val="00AD00DE"/>
    <w:rsid w:val="00AD0758"/>
    <w:rsid w:val="00AD136D"/>
    <w:rsid w:val="00AD1383"/>
    <w:rsid w:val="00AD40EE"/>
    <w:rsid w:val="00AD49F6"/>
    <w:rsid w:val="00AD4D65"/>
    <w:rsid w:val="00AD5123"/>
    <w:rsid w:val="00AD594D"/>
    <w:rsid w:val="00AD59F6"/>
    <w:rsid w:val="00AD5B2A"/>
    <w:rsid w:val="00AD5D50"/>
    <w:rsid w:val="00AD6975"/>
    <w:rsid w:val="00AD6FA5"/>
    <w:rsid w:val="00AD7675"/>
    <w:rsid w:val="00AD79B7"/>
    <w:rsid w:val="00AE0E5F"/>
    <w:rsid w:val="00AE114B"/>
    <w:rsid w:val="00AE1939"/>
    <w:rsid w:val="00AE235B"/>
    <w:rsid w:val="00AE3131"/>
    <w:rsid w:val="00AE326D"/>
    <w:rsid w:val="00AE34E1"/>
    <w:rsid w:val="00AE377B"/>
    <w:rsid w:val="00AE3EC5"/>
    <w:rsid w:val="00AE4281"/>
    <w:rsid w:val="00AE4570"/>
    <w:rsid w:val="00AE501A"/>
    <w:rsid w:val="00AE5049"/>
    <w:rsid w:val="00AE5297"/>
    <w:rsid w:val="00AE57F2"/>
    <w:rsid w:val="00AE599E"/>
    <w:rsid w:val="00AE5E97"/>
    <w:rsid w:val="00AE62CB"/>
    <w:rsid w:val="00AE7437"/>
    <w:rsid w:val="00AE7750"/>
    <w:rsid w:val="00AE7E7F"/>
    <w:rsid w:val="00AF0238"/>
    <w:rsid w:val="00AF033A"/>
    <w:rsid w:val="00AF07FD"/>
    <w:rsid w:val="00AF0E58"/>
    <w:rsid w:val="00AF1837"/>
    <w:rsid w:val="00AF1CCB"/>
    <w:rsid w:val="00AF1D52"/>
    <w:rsid w:val="00AF3661"/>
    <w:rsid w:val="00AF3814"/>
    <w:rsid w:val="00AF3967"/>
    <w:rsid w:val="00AF44CB"/>
    <w:rsid w:val="00AF4748"/>
    <w:rsid w:val="00AF65A8"/>
    <w:rsid w:val="00B003C2"/>
    <w:rsid w:val="00B003F0"/>
    <w:rsid w:val="00B00758"/>
    <w:rsid w:val="00B011D9"/>
    <w:rsid w:val="00B0262F"/>
    <w:rsid w:val="00B03DBE"/>
    <w:rsid w:val="00B03F5D"/>
    <w:rsid w:val="00B0415C"/>
    <w:rsid w:val="00B06EF9"/>
    <w:rsid w:val="00B06FF6"/>
    <w:rsid w:val="00B1010E"/>
    <w:rsid w:val="00B10241"/>
    <w:rsid w:val="00B110B3"/>
    <w:rsid w:val="00B116C4"/>
    <w:rsid w:val="00B13ABA"/>
    <w:rsid w:val="00B1458C"/>
    <w:rsid w:val="00B14B17"/>
    <w:rsid w:val="00B14CC3"/>
    <w:rsid w:val="00B15E0E"/>
    <w:rsid w:val="00B1611F"/>
    <w:rsid w:val="00B16232"/>
    <w:rsid w:val="00B16ACC"/>
    <w:rsid w:val="00B2093A"/>
    <w:rsid w:val="00B2205E"/>
    <w:rsid w:val="00B225B1"/>
    <w:rsid w:val="00B22BA6"/>
    <w:rsid w:val="00B23E23"/>
    <w:rsid w:val="00B23F89"/>
    <w:rsid w:val="00B24565"/>
    <w:rsid w:val="00B24BDE"/>
    <w:rsid w:val="00B257D5"/>
    <w:rsid w:val="00B25C3D"/>
    <w:rsid w:val="00B25E53"/>
    <w:rsid w:val="00B25F18"/>
    <w:rsid w:val="00B26DD6"/>
    <w:rsid w:val="00B30095"/>
    <w:rsid w:val="00B3033A"/>
    <w:rsid w:val="00B30352"/>
    <w:rsid w:val="00B30E01"/>
    <w:rsid w:val="00B3101D"/>
    <w:rsid w:val="00B31769"/>
    <w:rsid w:val="00B31A41"/>
    <w:rsid w:val="00B32899"/>
    <w:rsid w:val="00B32E3B"/>
    <w:rsid w:val="00B33A98"/>
    <w:rsid w:val="00B3410B"/>
    <w:rsid w:val="00B34552"/>
    <w:rsid w:val="00B350B1"/>
    <w:rsid w:val="00B35622"/>
    <w:rsid w:val="00B4055E"/>
    <w:rsid w:val="00B40839"/>
    <w:rsid w:val="00B414F8"/>
    <w:rsid w:val="00B42BA6"/>
    <w:rsid w:val="00B438BF"/>
    <w:rsid w:val="00B444F5"/>
    <w:rsid w:val="00B448C8"/>
    <w:rsid w:val="00B44918"/>
    <w:rsid w:val="00B44955"/>
    <w:rsid w:val="00B450AC"/>
    <w:rsid w:val="00B45216"/>
    <w:rsid w:val="00B45E2C"/>
    <w:rsid w:val="00B4648C"/>
    <w:rsid w:val="00B47AE0"/>
    <w:rsid w:val="00B50C0E"/>
    <w:rsid w:val="00B51040"/>
    <w:rsid w:val="00B51B1A"/>
    <w:rsid w:val="00B52B0C"/>
    <w:rsid w:val="00B542E0"/>
    <w:rsid w:val="00B5460B"/>
    <w:rsid w:val="00B568B3"/>
    <w:rsid w:val="00B56BD6"/>
    <w:rsid w:val="00B572EC"/>
    <w:rsid w:val="00B6130E"/>
    <w:rsid w:val="00B62B6C"/>
    <w:rsid w:val="00B62F63"/>
    <w:rsid w:val="00B6313A"/>
    <w:rsid w:val="00B6334E"/>
    <w:rsid w:val="00B63868"/>
    <w:rsid w:val="00B642F8"/>
    <w:rsid w:val="00B64962"/>
    <w:rsid w:val="00B64C1B"/>
    <w:rsid w:val="00B6503B"/>
    <w:rsid w:val="00B66EAE"/>
    <w:rsid w:val="00B6733A"/>
    <w:rsid w:val="00B67343"/>
    <w:rsid w:val="00B6734A"/>
    <w:rsid w:val="00B67564"/>
    <w:rsid w:val="00B67850"/>
    <w:rsid w:val="00B679FC"/>
    <w:rsid w:val="00B705A8"/>
    <w:rsid w:val="00B70C1F"/>
    <w:rsid w:val="00B71262"/>
    <w:rsid w:val="00B720B2"/>
    <w:rsid w:val="00B729ED"/>
    <w:rsid w:val="00B7391D"/>
    <w:rsid w:val="00B742F7"/>
    <w:rsid w:val="00B74F17"/>
    <w:rsid w:val="00B75F06"/>
    <w:rsid w:val="00B765A4"/>
    <w:rsid w:val="00B809C1"/>
    <w:rsid w:val="00B80E51"/>
    <w:rsid w:val="00B815EC"/>
    <w:rsid w:val="00B818E5"/>
    <w:rsid w:val="00B82091"/>
    <w:rsid w:val="00B821A6"/>
    <w:rsid w:val="00B8418D"/>
    <w:rsid w:val="00B841A8"/>
    <w:rsid w:val="00B84D40"/>
    <w:rsid w:val="00B85548"/>
    <w:rsid w:val="00B8640B"/>
    <w:rsid w:val="00B8643A"/>
    <w:rsid w:val="00B9028A"/>
    <w:rsid w:val="00B91306"/>
    <w:rsid w:val="00B93178"/>
    <w:rsid w:val="00B93270"/>
    <w:rsid w:val="00B9338E"/>
    <w:rsid w:val="00B95672"/>
    <w:rsid w:val="00B96190"/>
    <w:rsid w:val="00B963CD"/>
    <w:rsid w:val="00B9652D"/>
    <w:rsid w:val="00B96B35"/>
    <w:rsid w:val="00B97A31"/>
    <w:rsid w:val="00BA1548"/>
    <w:rsid w:val="00BA1B8D"/>
    <w:rsid w:val="00BA24EA"/>
    <w:rsid w:val="00BA3AC3"/>
    <w:rsid w:val="00BA4151"/>
    <w:rsid w:val="00BA4D9F"/>
    <w:rsid w:val="00BA55A0"/>
    <w:rsid w:val="00BA61FF"/>
    <w:rsid w:val="00BA6440"/>
    <w:rsid w:val="00BA72C0"/>
    <w:rsid w:val="00BA7ED3"/>
    <w:rsid w:val="00BB3425"/>
    <w:rsid w:val="00BB34BE"/>
    <w:rsid w:val="00BB4FDB"/>
    <w:rsid w:val="00BB5989"/>
    <w:rsid w:val="00BB5F7C"/>
    <w:rsid w:val="00BB67B4"/>
    <w:rsid w:val="00BB6AB3"/>
    <w:rsid w:val="00BB7208"/>
    <w:rsid w:val="00BB73B7"/>
    <w:rsid w:val="00BC015C"/>
    <w:rsid w:val="00BC02DE"/>
    <w:rsid w:val="00BC0566"/>
    <w:rsid w:val="00BC0D26"/>
    <w:rsid w:val="00BC1B33"/>
    <w:rsid w:val="00BC2899"/>
    <w:rsid w:val="00BC2C8C"/>
    <w:rsid w:val="00BC2DF1"/>
    <w:rsid w:val="00BC313F"/>
    <w:rsid w:val="00BC382E"/>
    <w:rsid w:val="00BC495F"/>
    <w:rsid w:val="00BC54B8"/>
    <w:rsid w:val="00BC778C"/>
    <w:rsid w:val="00BC7C0E"/>
    <w:rsid w:val="00BC7D47"/>
    <w:rsid w:val="00BD0B2F"/>
    <w:rsid w:val="00BD0C63"/>
    <w:rsid w:val="00BD0D48"/>
    <w:rsid w:val="00BD1546"/>
    <w:rsid w:val="00BD3AC9"/>
    <w:rsid w:val="00BD460C"/>
    <w:rsid w:val="00BD5344"/>
    <w:rsid w:val="00BD64AE"/>
    <w:rsid w:val="00BE0F6D"/>
    <w:rsid w:val="00BE19C8"/>
    <w:rsid w:val="00BE1DE9"/>
    <w:rsid w:val="00BE20B4"/>
    <w:rsid w:val="00BE2C59"/>
    <w:rsid w:val="00BE34C1"/>
    <w:rsid w:val="00BE3D5D"/>
    <w:rsid w:val="00BE4300"/>
    <w:rsid w:val="00BE658A"/>
    <w:rsid w:val="00BE66C2"/>
    <w:rsid w:val="00BE68C7"/>
    <w:rsid w:val="00BE6A97"/>
    <w:rsid w:val="00BE74CD"/>
    <w:rsid w:val="00BF0C0A"/>
    <w:rsid w:val="00BF2418"/>
    <w:rsid w:val="00BF246B"/>
    <w:rsid w:val="00BF2584"/>
    <w:rsid w:val="00BF2D32"/>
    <w:rsid w:val="00BF3181"/>
    <w:rsid w:val="00BF43E6"/>
    <w:rsid w:val="00BF49F9"/>
    <w:rsid w:val="00BF520D"/>
    <w:rsid w:val="00BF558C"/>
    <w:rsid w:val="00BF573A"/>
    <w:rsid w:val="00BF5A49"/>
    <w:rsid w:val="00C00233"/>
    <w:rsid w:val="00C00390"/>
    <w:rsid w:val="00C00515"/>
    <w:rsid w:val="00C0072F"/>
    <w:rsid w:val="00C00863"/>
    <w:rsid w:val="00C009C3"/>
    <w:rsid w:val="00C00BAE"/>
    <w:rsid w:val="00C0124D"/>
    <w:rsid w:val="00C01F60"/>
    <w:rsid w:val="00C027C3"/>
    <w:rsid w:val="00C03041"/>
    <w:rsid w:val="00C031EA"/>
    <w:rsid w:val="00C032DA"/>
    <w:rsid w:val="00C036D8"/>
    <w:rsid w:val="00C03FB1"/>
    <w:rsid w:val="00C045E4"/>
    <w:rsid w:val="00C04B74"/>
    <w:rsid w:val="00C04CFE"/>
    <w:rsid w:val="00C0523A"/>
    <w:rsid w:val="00C05991"/>
    <w:rsid w:val="00C07963"/>
    <w:rsid w:val="00C10497"/>
    <w:rsid w:val="00C10DDF"/>
    <w:rsid w:val="00C12A4D"/>
    <w:rsid w:val="00C1316D"/>
    <w:rsid w:val="00C13728"/>
    <w:rsid w:val="00C13E70"/>
    <w:rsid w:val="00C14136"/>
    <w:rsid w:val="00C1474B"/>
    <w:rsid w:val="00C14C00"/>
    <w:rsid w:val="00C15092"/>
    <w:rsid w:val="00C15225"/>
    <w:rsid w:val="00C16866"/>
    <w:rsid w:val="00C201E1"/>
    <w:rsid w:val="00C20245"/>
    <w:rsid w:val="00C203F3"/>
    <w:rsid w:val="00C2212A"/>
    <w:rsid w:val="00C22BA4"/>
    <w:rsid w:val="00C22D26"/>
    <w:rsid w:val="00C23826"/>
    <w:rsid w:val="00C23A40"/>
    <w:rsid w:val="00C23D00"/>
    <w:rsid w:val="00C2424B"/>
    <w:rsid w:val="00C24541"/>
    <w:rsid w:val="00C24C1E"/>
    <w:rsid w:val="00C24EA3"/>
    <w:rsid w:val="00C250AA"/>
    <w:rsid w:val="00C25B87"/>
    <w:rsid w:val="00C26644"/>
    <w:rsid w:val="00C269EE"/>
    <w:rsid w:val="00C27B83"/>
    <w:rsid w:val="00C31461"/>
    <w:rsid w:val="00C31495"/>
    <w:rsid w:val="00C3357B"/>
    <w:rsid w:val="00C34DC5"/>
    <w:rsid w:val="00C3527C"/>
    <w:rsid w:val="00C35316"/>
    <w:rsid w:val="00C35C44"/>
    <w:rsid w:val="00C3695D"/>
    <w:rsid w:val="00C3721D"/>
    <w:rsid w:val="00C37A94"/>
    <w:rsid w:val="00C37FE4"/>
    <w:rsid w:val="00C402D8"/>
    <w:rsid w:val="00C40885"/>
    <w:rsid w:val="00C40CCB"/>
    <w:rsid w:val="00C410BD"/>
    <w:rsid w:val="00C42743"/>
    <w:rsid w:val="00C43A16"/>
    <w:rsid w:val="00C44328"/>
    <w:rsid w:val="00C4489B"/>
    <w:rsid w:val="00C45111"/>
    <w:rsid w:val="00C454EB"/>
    <w:rsid w:val="00C4559C"/>
    <w:rsid w:val="00C45B68"/>
    <w:rsid w:val="00C45DF1"/>
    <w:rsid w:val="00C4643D"/>
    <w:rsid w:val="00C478FF"/>
    <w:rsid w:val="00C47A7D"/>
    <w:rsid w:val="00C50045"/>
    <w:rsid w:val="00C50281"/>
    <w:rsid w:val="00C50FF8"/>
    <w:rsid w:val="00C5209A"/>
    <w:rsid w:val="00C52A43"/>
    <w:rsid w:val="00C541FF"/>
    <w:rsid w:val="00C54563"/>
    <w:rsid w:val="00C54766"/>
    <w:rsid w:val="00C55420"/>
    <w:rsid w:val="00C563F5"/>
    <w:rsid w:val="00C56712"/>
    <w:rsid w:val="00C57FD2"/>
    <w:rsid w:val="00C60560"/>
    <w:rsid w:val="00C61CBE"/>
    <w:rsid w:val="00C626BD"/>
    <w:rsid w:val="00C62756"/>
    <w:rsid w:val="00C62799"/>
    <w:rsid w:val="00C63288"/>
    <w:rsid w:val="00C6342D"/>
    <w:rsid w:val="00C63FD3"/>
    <w:rsid w:val="00C64B3E"/>
    <w:rsid w:val="00C64CE2"/>
    <w:rsid w:val="00C65D42"/>
    <w:rsid w:val="00C65D67"/>
    <w:rsid w:val="00C66E52"/>
    <w:rsid w:val="00C671FB"/>
    <w:rsid w:val="00C67320"/>
    <w:rsid w:val="00C67E92"/>
    <w:rsid w:val="00C70BE8"/>
    <w:rsid w:val="00C7108C"/>
    <w:rsid w:val="00C7125E"/>
    <w:rsid w:val="00C73AA0"/>
    <w:rsid w:val="00C74132"/>
    <w:rsid w:val="00C7462B"/>
    <w:rsid w:val="00C74B76"/>
    <w:rsid w:val="00C74CE8"/>
    <w:rsid w:val="00C750AA"/>
    <w:rsid w:val="00C75517"/>
    <w:rsid w:val="00C767A8"/>
    <w:rsid w:val="00C76E9F"/>
    <w:rsid w:val="00C77110"/>
    <w:rsid w:val="00C7725F"/>
    <w:rsid w:val="00C778AF"/>
    <w:rsid w:val="00C803E3"/>
    <w:rsid w:val="00C81BBB"/>
    <w:rsid w:val="00C82309"/>
    <w:rsid w:val="00C82B1D"/>
    <w:rsid w:val="00C840B0"/>
    <w:rsid w:val="00C85165"/>
    <w:rsid w:val="00C853C0"/>
    <w:rsid w:val="00C855BE"/>
    <w:rsid w:val="00C8591B"/>
    <w:rsid w:val="00C85E8C"/>
    <w:rsid w:val="00C86BE0"/>
    <w:rsid w:val="00C870F2"/>
    <w:rsid w:val="00C90369"/>
    <w:rsid w:val="00C909D6"/>
    <w:rsid w:val="00C92CB4"/>
    <w:rsid w:val="00C9328F"/>
    <w:rsid w:val="00C938B4"/>
    <w:rsid w:val="00C94A1A"/>
    <w:rsid w:val="00C95620"/>
    <w:rsid w:val="00C95B9D"/>
    <w:rsid w:val="00C967EE"/>
    <w:rsid w:val="00C96B9D"/>
    <w:rsid w:val="00C972FB"/>
    <w:rsid w:val="00CA0271"/>
    <w:rsid w:val="00CA08F2"/>
    <w:rsid w:val="00CA2D9D"/>
    <w:rsid w:val="00CA330A"/>
    <w:rsid w:val="00CA34B1"/>
    <w:rsid w:val="00CA34B5"/>
    <w:rsid w:val="00CA3CA9"/>
    <w:rsid w:val="00CA3F9C"/>
    <w:rsid w:val="00CA400E"/>
    <w:rsid w:val="00CA42B5"/>
    <w:rsid w:val="00CA45BD"/>
    <w:rsid w:val="00CA5741"/>
    <w:rsid w:val="00CA57E1"/>
    <w:rsid w:val="00CA5906"/>
    <w:rsid w:val="00CA59F8"/>
    <w:rsid w:val="00CA7A4B"/>
    <w:rsid w:val="00CB0889"/>
    <w:rsid w:val="00CB0918"/>
    <w:rsid w:val="00CB11CB"/>
    <w:rsid w:val="00CB1D30"/>
    <w:rsid w:val="00CB1F95"/>
    <w:rsid w:val="00CB2156"/>
    <w:rsid w:val="00CB390E"/>
    <w:rsid w:val="00CB3EED"/>
    <w:rsid w:val="00CB42FA"/>
    <w:rsid w:val="00CB4A74"/>
    <w:rsid w:val="00CB5706"/>
    <w:rsid w:val="00CB5929"/>
    <w:rsid w:val="00CB77A3"/>
    <w:rsid w:val="00CB7FE0"/>
    <w:rsid w:val="00CC1069"/>
    <w:rsid w:val="00CC115B"/>
    <w:rsid w:val="00CC1316"/>
    <w:rsid w:val="00CC13F0"/>
    <w:rsid w:val="00CC1D4C"/>
    <w:rsid w:val="00CC1F6B"/>
    <w:rsid w:val="00CC39C1"/>
    <w:rsid w:val="00CC3D6A"/>
    <w:rsid w:val="00CC4AF9"/>
    <w:rsid w:val="00CC5368"/>
    <w:rsid w:val="00CC63B1"/>
    <w:rsid w:val="00CC6B4A"/>
    <w:rsid w:val="00CD0A5C"/>
    <w:rsid w:val="00CD1867"/>
    <w:rsid w:val="00CD365C"/>
    <w:rsid w:val="00CD4464"/>
    <w:rsid w:val="00CD44F0"/>
    <w:rsid w:val="00CD5109"/>
    <w:rsid w:val="00CD6920"/>
    <w:rsid w:val="00CE09B6"/>
    <w:rsid w:val="00CE0B54"/>
    <w:rsid w:val="00CE11A8"/>
    <w:rsid w:val="00CE1704"/>
    <w:rsid w:val="00CE20BE"/>
    <w:rsid w:val="00CE2D20"/>
    <w:rsid w:val="00CE3652"/>
    <w:rsid w:val="00CE37C6"/>
    <w:rsid w:val="00CE37D8"/>
    <w:rsid w:val="00CE4B57"/>
    <w:rsid w:val="00CE4F97"/>
    <w:rsid w:val="00CE523B"/>
    <w:rsid w:val="00CE6C03"/>
    <w:rsid w:val="00CF0D0A"/>
    <w:rsid w:val="00CF0D41"/>
    <w:rsid w:val="00CF0D8F"/>
    <w:rsid w:val="00CF1780"/>
    <w:rsid w:val="00CF23F9"/>
    <w:rsid w:val="00CF28B8"/>
    <w:rsid w:val="00CF2AF7"/>
    <w:rsid w:val="00CF7CEC"/>
    <w:rsid w:val="00CF7FC2"/>
    <w:rsid w:val="00D013CE"/>
    <w:rsid w:val="00D018B7"/>
    <w:rsid w:val="00D01956"/>
    <w:rsid w:val="00D0276B"/>
    <w:rsid w:val="00D02CDB"/>
    <w:rsid w:val="00D04EAA"/>
    <w:rsid w:val="00D05572"/>
    <w:rsid w:val="00D05CBD"/>
    <w:rsid w:val="00D061DE"/>
    <w:rsid w:val="00D10031"/>
    <w:rsid w:val="00D100C3"/>
    <w:rsid w:val="00D10C66"/>
    <w:rsid w:val="00D113C9"/>
    <w:rsid w:val="00D114FB"/>
    <w:rsid w:val="00D121E8"/>
    <w:rsid w:val="00D12313"/>
    <w:rsid w:val="00D123A4"/>
    <w:rsid w:val="00D12A11"/>
    <w:rsid w:val="00D12AAC"/>
    <w:rsid w:val="00D12D1E"/>
    <w:rsid w:val="00D14CE5"/>
    <w:rsid w:val="00D167BB"/>
    <w:rsid w:val="00D17024"/>
    <w:rsid w:val="00D17079"/>
    <w:rsid w:val="00D17999"/>
    <w:rsid w:val="00D20887"/>
    <w:rsid w:val="00D20974"/>
    <w:rsid w:val="00D220D7"/>
    <w:rsid w:val="00D2216C"/>
    <w:rsid w:val="00D230E8"/>
    <w:rsid w:val="00D2403F"/>
    <w:rsid w:val="00D24ED1"/>
    <w:rsid w:val="00D25306"/>
    <w:rsid w:val="00D2574A"/>
    <w:rsid w:val="00D26FDD"/>
    <w:rsid w:val="00D276A5"/>
    <w:rsid w:val="00D307A1"/>
    <w:rsid w:val="00D3207E"/>
    <w:rsid w:val="00D32231"/>
    <w:rsid w:val="00D323FB"/>
    <w:rsid w:val="00D3273B"/>
    <w:rsid w:val="00D32C04"/>
    <w:rsid w:val="00D341D8"/>
    <w:rsid w:val="00D35695"/>
    <w:rsid w:val="00D35DA7"/>
    <w:rsid w:val="00D361D7"/>
    <w:rsid w:val="00D4058B"/>
    <w:rsid w:val="00D4071D"/>
    <w:rsid w:val="00D42C0B"/>
    <w:rsid w:val="00D45D46"/>
    <w:rsid w:val="00D45D73"/>
    <w:rsid w:val="00D46AAC"/>
    <w:rsid w:val="00D46DE7"/>
    <w:rsid w:val="00D47F30"/>
    <w:rsid w:val="00D5007D"/>
    <w:rsid w:val="00D506A5"/>
    <w:rsid w:val="00D52518"/>
    <w:rsid w:val="00D52668"/>
    <w:rsid w:val="00D52D5E"/>
    <w:rsid w:val="00D544C3"/>
    <w:rsid w:val="00D55A1F"/>
    <w:rsid w:val="00D55C2C"/>
    <w:rsid w:val="00D56077"/>
    <w:rsid w:val="00D5617F"/>
    <w:rsid w:val="00D56A71"/>
    <w:rsid w:val="00D56BA6"/>
    <w:rsid w:val="00D57D9A"/>
    <w:rsid w:val="00D608B0"/>
    <w:rsid w:val="00D619B3"/>
    <w:rsid w:val="00D61C04"/>
    <w:rsid w:val="00D6215B"/>
    <w:rsid w:val="00D632BB"/>
    <w:rsid w:val="00D63831"/>
    <w:rsid w:val="00D6541E"/>
    <w:rsid w:val="00D6545E"/>
    <w:rsid w:val="00D65961"/>
    <w:rsid w:val="00D66593"/>
    <w:rsid w:val="00D66EDE"/>
    <w:rsid w:val="00D6764C"/>
    <w:rsid w:val="00D67A31"/>
    <w:rsid w:val="00D753C5"/>
    <w:rsid w:val="00D75699"/>
    <w:rsid w:val="00D76ED7"/>
    <w:rsid w:val="00D77D33"/>
    <w:rsid w:val="00D820C0"/>
    <w:rsid w:val="00D82152"/>
    <w:rsid w:val="00D83793"/>
    <w:rsid w:val="00D837F6"/>
    <w:rsid w:val="00D83EB3"/>
    <w:rsid w:val="00D84495"/>
    <w:rsid w:val="00D854D0"/>
    <w:rsid w:val="00D856E1"/>
    <w:rsid w:val="00D85E7D"/>
    <w:rsid w:val="00D9010A"/>
    <w:rsid w:val="00D90559"/>
    <w:rsid w:val="00D907BD"/>
    <w:rsid w:val="00D9082F"/>
    <w:rsid w:val="00D90FC3"/>
    <w:rsid w:val="00D92CC6"/>
    <w:rsid w:val="00D92ECD"/>
    <w:rsid w:val="00D92EE4"/>
    <w:rsid w:val="00D9454B"/>
    <w:rsid w:val="00D946DA"/>
    <w:rsid w:val="00D94B94"/>
    <w:rsid w:val="00D95C9E"/>
    <w:rsid w:val="00D96761"/>
    <w:rsid w:val="00D967BC"/>
    <w:rsid w:val="00D973EE"/>
    <w:rsid w:val="00D97E0F"/>
    <w:rsid w:val="00DA0178"/>
    <w:rsid w:val="00DA06EE"/>
    <w:rsid w:val="00DA3C9B"/>
    <w:rsid w:val="00DA4DD2"/>
    <w:rsid w:val="00DA4E9C"/>
    <w:rsid w:val="00DA55A5"/>
    <w:rsid w:val="00DA630C"/>
    <w:rsid w:val="00DA6AB9"/>
    <w:rsid w:val="00DA6D4F"/>
    <w:rsid w:val="00DB06E7"/>
    <w:rsid w:val="00DB0734"/>
    <w:rsid w:val="00DB295C"/>
    <w:rsid w:val="00DB3057"/>
    <w:rsid w:val="00DB31F8"/>
    <w:rsid w:val="00DB3CF0"/>
    <w:rsid w:val="00DB45DF"/>
    <w:rsid w:val="00DB59ED"/>
    <w:rsid w:val="00DB6DF5"/>
    <w:rsid w:val="00DB7008"/>
    <w:rsid w:val="00DB781A"/>
    <w:rsid w:val="00DB7E7F"/>
    <w:rsid w:val="00DC032C"/>
    <w:rsid w:val="00DC0EB2"/>
    <w:rsid w:val="00DC1C8B"/>
    <w:rsid w:val="00DC33BB"/>
    <w:rsid w:val="00DC3FBE"/>
    <w:rsid w:val="00DC4CA3"/>
    <w:rsid w:val="00DC4D30"/>
    <w:rsid w:val="00DC52CF"/>
    <w:rsid w:val="00DC6795"/>
    <w:rsid w:val="00DC6798"/>
    <w:rsid w:val="00DC7515"/>
    <w:rsid w:val="00DC7D72"/>
    <w:rsid w:val="00DC7E21"/>
    <w:rsid w:val="00DD0B9F"/>
    <w:rsid w:val="00DD1AD4"/>
    <w:rsid w:val="00DD1AF2"/>
    <w:rsid w:val="00DD2186"/>
    <w:rsid w:val="00DD398D"/>
    <w:rsid w:val="00DD47F5"/>
    <w:rsid w:val="00DD5974"/>
    <w:rsid w:val="00DD6F66"/>
    <w:rsid w:val="00DD7A46"/>
    <w:rsid w:val="00DE021C"/>
    <w:rsid w:val="00DE0358"/>
    <w:rsid w:val="00DE07F3"/>
    <w:rsid w:val="00DE0BB8"/>
    <w:rsid w:val="00DE1217"/>
    <w:rsid w:val="00DE1F73"/>
    <w:rsid w:val="00DE1FAB"/>
    <w:rsid w:val="00DE1FBF"/>
    <w:rsid w:val="00DE2E0A"/>
    <w:rsid w:val="00DE3D07"/>
    <w:rsid w:val="00DE3E3A"/>
    <w:rsid w:val="00DE4001"/>
    <w:rsid w:val="00DE4654"/>
    <w:rsid w:val="00DE51B9"/>
    <w:rsid w:val="00DE5CB0"/>
    <w:rsid w:val="00DE5EEB"/>
    <w:rsid w:val="00DF0035"/>
    <w:rsid w:val="00DF151A"/>
    <w:rsid w:val="00DF165F"/>
    <w:rsid w:val="00DF214E"/>
    <w:rsid w:val="00DF3A6C"/>
    <w:rsid w:val="00DF3C4E"/>
    <w:rsid w:val="00DF588E"/>
    <w:rsid w:val="00DF5D39"/>
    <w:rsid w:val="00E0053D"/>
    <w:rsid w:val="00E01852"/>
    <w:rsid w:val="00E01B8D"/>
    <w:rsid w:val="00E04E55"/>
    <w:rsid w:val="00E0548C"/>
    <w:rsid w:val="00E07156"/>
    <w:rsid w:val="00E07C19"/>
    <w:rsid w:val="00E10A39"/>
    <w:rsid w:val="00E10E0A"/>
    <w:rsid w:val="00E11024"/>
    <w:rsid w:val="00E112DB"/>
    <w:rsid w:val="00E115B1"/>
    <w:rsid w:val="00E11B57"/>
    <w:rsid w:val="00E1650D"/>
    <w:rsid w:val="00E1684D"/>
    <w:rsid w:val="00E2016A"/>
    <w:rsid w:val="00E20DEB"/>
    <w:rsid w:val="00E21515"/>
    <w:rsid w:val="00E21726"/>
    <w:rsid w:val="00E217C1"/>
    <w:rsid w:val="00E21E3F"/>
    <w:rsid w:val="00E22600"/>
    <w:rsid w:val="00E23921"/>
    <w:rsid w:val="00E23B71"/>
    <w:rsid w:val="00E23F9C"/>
    <w:rsid w:val="00E2592D"/>
    <w:rsid w:val="00E25CDC"/>
    <w:rsid w:val="00E26226"/>
    <w:rsid w:val="00E30A4B"/>
    <w:rsid w:val="00E30C13"/>
    <w:rsid w:val="00E31080"/>
    <w:rsid w:val="00E31E14"/>
    <w:rsid w:val="00E3211E"/>
    <w:rsid w:val="00E32190"/>
    <w:rsid w:val="00E331ED"/>
    <w:rsid w:val="00E3326F"/>
    <w:rsid w:val="00E3329D"/>
    <w:rsid w:val="00E3355F"/>
    <w:rsid w:val="00E33607"/>
    <w:rsid w:val="00E34B2D"/>
    <w:rsid w:val="00E34F55"/>
    <w:rsid w:val="00E35E03"/>
    <w:rsid w:val="00E35F84"/>
    <w:rsid w:val="00E36175"/>
    <w:rsid w:val="00E361C5"/>
    <w:rsid w:val="00E36BE7"/>
    <w:rsid w:val="00E36D8C"/>
    <w:rsid w:val="00E36DB9"/>
    <w:rsid w:val="00E36F38"/>
    <w:rsid w:val="00E37579"/>
    <w:rsid w:val="00E375E7"/>
    <w:rsid w:val="00E40486"/>
    <w:rsid w:val="00E424BB"/>
    <w:rsid w:val="00E43E4A"/>
    <w:rsid w:val="00E453EB"/>
    <w:rsid w:val="00E453FD"/>
    <w:rsid w:val="00E45454"/>
    <w:rsid w:val="00E45493"/>
    <w:rsid w:val="00E45B41"/>
    <w:rsid w:val="00E4638C"/>
    <w:rsid w:val="00E47BA0"/>
    <w:rsid w:val="00E519AE"/>
    <w:rsid w:val="00E53A05"/>
    <w:rsid w:val="00E548A1"/>
    <w:rsid w:val="00E54C74"/>
    <w:rsid w:val="00E5642A"/>
    <w:rsid w:val="00E56F20"/>
    <w:rsid w:val="00E607EA"/>
    <w:rsid w:val="00E60E79"/>
    <w:rsid w:val="00E61814"/>
    <w:rsid w:val="00E61959"/>
    <w:rsid w:val="00E63045"/>
    <w:rsid w:val="00E66327"/>
    <w:rsid w:val="00E66C38"/>
    <w:rsid w:val="00E6756C"/>
    <w:rsid w:val="00E67D1F"/>
    <w:rsid w:val="00E712F1"/>
    <w:rsid w:val="00E712F3"/>
    <w:rsid w:val="00E7146D"/>
    <w:rsid w:val="00E715F6"/>
    <w:rsid w:val="00E71AD1"/>
    <w:rsid w:val="00E71C05"/>
    <w:rsid w:val="00E72D71"/>
    <w:rsid w:val="00E72DAC"/>
    <w:rsid w:val="00E73B90"/>
    <w:rsid w:val="00E73D4F"/>
    <w:rsid w:val="00E73EB0"/>
    <w:rsid w:val="00E74404"/>
    <w:rsid w:val="00E7442F"/>
    <w:rsid w:val="00E749CE"/>
    <w:rsid w:val="00E74B16"/>
    <w:rsid w:val="00E75D66"/>
    <w:rsid w:val="00E76424"/>
    <w:rsid w:val="00E76715"/>
    <w:rsid w:val="00E77B7E"/>
    <w:rsid w:val="00E81841"/>
    <w:rsid w:val="00E81995"/>
    <w:rsid w:val="00E82239"/>
    <w:rsid w:val="00E8279F"/>
    <w:rsid w:val="00E82EE6"/>
    <w:rsid w:val="00E830A7"/>
    <w:rsid w:val="00E8381B"/>
    <w:rsid w:val="00E84A40"/>
    <w:rsid w:val="00E86EA8"/>
    <w:rsid w:val="00E8713D"/>
    <w:rsid w:val="00E877E9"/>
    <w:rsid w:val="00E91852"/>
    <w:rsid w:val="00E923D5"/>
    <w:rsid w:val="00E924B7"/>
    <w:rsid w:val="00E93987"/>
    <w:rsid w:val="00E943FE"/>
    <w:rsid w:val="00E954E0"/>
    <w:rsid w:val="00E95624"/>
    <w:rsid w:val="00E956D1"/>
    <w:rsid w:val="00E95A16"/>
    <w:rsid w:val="00E9697C"/>
    <w:rsid w:val="00E96C2D"/>
    <w:rsid w:val="00E97D59"/>
    <w:rsid w:val="00EA05AB"/>
    <w:rsid w:val="00EA1004"/>
    <w:rsid w:val="00EA10BA"/>
    <w:rsid w:val="00EA19F3"/>
    <w:rsid w:val="00EA1BD2"/>
    <w:rsid w:val="00EA2092"/>
    <w:rsid w:val="00EA253C"/>
    <w:rsid w:val="00EA2684"/>
    <w:rsid w:val="00EA2C72"/>
    <w:rsid w:val="00EA37D5"/>
    <w:rsid w:val="00EA3EAB"/>
    <w:rsid w:val="00EA43A4"/>
    <w:rsid w:val="00EA602B"/>
    <w:rsid w:val="00EA6472"/>
    <w:rsid w:val="00EA6DEB"/>
    <w:rsid w:val="00EA77AC"/>
    <w:rsid w:val="00EB0AD6"/>
    <w:rsid w:val="00EB0F22"/>
    <w:rsid w:val="00EB0FE5"/>
    <w:rsid w:val="00EB197F"/>
    <w:rsid w:val="00EB1F6F"/>
    <w:rsid w:val="00EB2CD1"/>
    <w:rsid w:val="00EB3B79"/>
    <w:rsid w:val="00EB3CEA"/>
    <w:rsid w:val="00EB4DB7"/>
    <w:rsid w:val="00EB509A"/>
    <w:rsid w:val="00EB6C63"/>
    <w:rsid w:val="00EB7436"/>
    <w:rsid w:val="00EB7D77"/>
    <w:rsid w:val="00EC1C3E"/>
    <w:rsid w:val="00EC21FE"/>
    <w:rsid w:val="00EC23D1"/>
    <w:rsid w:val="00EC341A"/>
    <w:rsid w:val="00EC3641"/>
    <w:rsid w:val="00EC4867"/>
    <w:rsid w:val="00EC4894"/>
    <w:rsid w:val="00EC4EC3"/>
    <w:rsid w:val="00EC5114"/>
    <w:rsid w:val="00ED094D"/>
    <w:rsid w:val="00ED11A7"/>
    <w:rsid w:val="00ED1FF8"/>
    <w:rsid w:val="00ED2105"/>
    <w:rsid w:val="00ED3BF1"/>
    <w:rsid w:val="00ED540B"/>
    <w:rsid w:val="00ED5A80"/>
    <w:rsid w:val="00ED6171"/>
    <w:rsid w:val="00ED6953"/>
    <w:rsid w:val="00ED7A8C"/>
    <w:rsid w:val="00ED7E7C"/>
    <w:rsid w:val="00ED7ECD"/>
    <w:rsid w:val="00EE2EAB"/>
    <w:rsid w:val="00EE302D"/>
    <w:rsid w:val="00EE3D08"/>
    <w:rsid w:val="00EE3D3C"/>
    <w:rsid w:val="00EE48FF"/>
    <w:rsid w:val="00EE57C4"/>
    <w:rsid w:val="00EE6781"/>
    <w:rsid w:val="00EE7A3A"/>
    <w:rsid w:val="00EE7C33"/>
    <w:rsid w:val="00EF0189"/>
    <w:rsid w:val="00EF3881"/>
    <w:rsid w:val="00EF3A4F"/>
    <w:rsid w:val="00EF3C2E"/>
    <w:rsid w:val="00EF43F0"/>
    <w:rsid w:val="00EF55C2"/>
    <w:rsid w:val="00EF5C80"/>
    <w:rsid w:val="00EF6C25"/>
    <w:rsid w:val="00F0014F"/>
    <w:rsid w:val="00F006BE"/>
    <w:rsid w:val="00F00F4D"/>
    <w:rsid w:val="00F02A0B"/>
    <w:rsid w:val="00F02F79"/>
    <w:rsid w:val="00F03DDB"/>
    <w:rsid w:val="00F046FA"/>
    <w:rsid w:val="00F0536F"/>
    <w:rsid w:val="00F10169"/>
    <w:rsid w:val="00F10B3B"/>
    <w:rsid w:val="00F10DD5"/>
    <w:rsid w:val="00F13355"/>
    <w:rsid w:val="00F13E98"/>
    <w:rsid w:val="00F13F59"/>
    <w:rsid w:val="00F14147"/>
    <w:rsid w:val="00F1415C"/>
    <w:rsid w:val="00F16ECE"/>
    <w:rsid w:val="00F17057"/>
    <w:rsid w:val="00F201BD"/>
    <w:rsid w:val="00F20627"/>
    <w:rsid w:val="00F20AFF"/>
    <w:rsid w:val="00F21FB9"/>
    <w:rsid w:val="00F22064"/>
    <w:rsid w:val="00F22776"/>
    <w:rsid w:val="00F25365"/>
    <w:rsid w:val="00F255BD"/>
    <w:rsid w:val="00F25CC8"/>
    <w:rsid w:val="00F260AF"/>
    <w:rsid w:val="00F261AB"/>
    <w:rsid w:val="00F26A87"/>
    <w:rsid w:val="00F306C1"/>
    <w:rsid w:val="00F3074C"/>
    <w:rsid w:val="00F30B0F"/>
    <w:rsid w:val="00F314E0"/>
    <w:rsid w:val="00F31893"/>
    <w:rsid w:val="00F32091"/>
    <w:rsid w:val="00F32E29"/>
    <w:rsid w:val="00F32FE5"/>
    <w:rsid w:val="00F348A7"/>
    <w:rsid w:val="00F353C2"/>
    <w:rsid w:val="00F3783C"/>
    <w:rsid w:val="00F4003B"/>
    <w:rsid w:val="00F42C89"/>
    <w:rsid w:val="00F42F5D"/>
    <w:rsid w:val="00F438D4"/>
    <w:rsid w:val="00F4408F"/>
    <w:rsid w:val="00F4463D"/>
    <w:rsid w:val="00F4536B"/>
    <w:rsid w:val="00F45CCA"/>
    <w:rsid w:val="00F466D5"/>
    <w:rsid w:val="00F47015"/>
    <w:rsid w:val="00F47E6F"/>
    <w:rsid w:val="00F50092"/>
    <w:rsid w:val="00F50362"/>
    <w:rsid w:val="00F52107"/>
    <w:rsid w:val="00F52446"/>
    <w:rsid w:val="00F52484"/>
    <w:rsid w:val="00F528C0"/>
    <w:rsid w:val="00F529CD"/>
    <w:rsid w:val="00F53ECA"/>
    <w:rsid w:val="00F54E6F"/>
    <w:rsid w:val="00F55984"/>
    <w:rsid w:val="00F5599F"/>
    <w:rsid w:val="00F560A4"/>
    <w:rsid w:val="00F56766"/>
    <w:rsid w:val="00F5679F"/>
    <w:rsid w:val="00F56B63"/>
    <w:rsid w:val="00F56F2B"/>
    <w:rsid w:val="00F573A0"/>
    <w:rsid w:val="00F6036A"/>
    <w:rsid w:val="00F605DF"/>
    <w:rsid w:val="00F606DD"/>
    <w:rsid w:val="00F6072F"/>
    <w:rsid w:val="00F60FE5"/>
    <w:rsid w:val="00F61947"/>
    <w:rsid w:val="00F61D7D"/>
    <w:rsid w:val="00F62B74"/>
    <w:rsid w:val="00F645DE"/>
    <w:rsid w:val="00F6668A"/>
    <w:rsid w:val="00F66983"/>
    <w:rsid w:val="00F710C6"/>
    <w:rsid w:val="00F715C4"/>
    <w:rsid w:val="00F720B2"/>
    <w:rsid w:val="00F721EE"/>
    <w:rsid w:val="00F726F9"/>
    <w:rsid w:val="00F7292D"/>
    <w:rsid w:val="00F72DA9"/>
    <w:rsid w:val="00F72E12"/>
    <w:rsid w:val="00F7325B"/>
    <w:rsid w:val="00F76E3F"/>
    <w:rsid w:val="00F777B4"/>
    <w:rsid w:val="00F77DB3"/>
    <w:rsid w:val="00F80631"/>
    <w:rsid w:val="00F80C24"/>
    <w:rsid w:val="00F81015"/>
    <w:rsid w:val="00F81F02"/>
    <w:rsid w:val="00F8359D"/>
    <w:rsid w:val="00F83D59"/>
    <w:rsid w:val="00F83D5A"/>
    <w:rsid w:val="00F84108"/>
    <w:rsid w:val="00F84955"/>
    <w:rsid w:val="00F84A7A"/>
    <w:rsid w:val="00F84A7E"/>
    <w:rsid w:val="00F859BA"/>
    <w:rsid w:val="00F85A74"/>
    <w:rsid w:val="00F86814"/>
    <w:rsid w:val="00F869AD"/>
    <w:rsid w:val="00F873DD"/>
    <w:rsid w:val="00F8770B"/>
    <w:rsid w:val="00F879CC"/>
    <w:rsid w:val="00F922AB"/>
    <w:rsid w:val="00F9267A"/>
    <w:rsid w:val="00F92BB5"/>
    <w:rsid w:val="00F938BB"/>
    <w:rsid w:val="00F945A7"/>
    <w:rsid w:val="00F94DD0"/>
    <w:rsid w:val="00F9625F"/>
    <w:rsid w:val="00F972CD"/>
    <w:rsid w:val="00FA1F61"/>
    <w:rsid w:val="00FA1FEC"/>
    <w:rsid w:val="00FA2149"/>
    <w:rsid w:val="00FA2ECE"/>
    <w:rsid w:val="00FA30E4"/>
    <w:rsid w:val="00FA3D6F"/>
    <w:rsid w:val="00FA4216"/>
    <w:rsid w:val="00FA4E93"/>
    <w:rsid w:val="00FA500F"/>
    <w:rsid w:val="00FA68B7"/>
    <w:rsid w:val="00FA6BFD"/>
    <w:rsid w:val="00FA7067"/>
    <w:rsid w:val="00FA7240"/>
    <w:rsid w:val="00FA74B1"/>
    <w:rsid w:val="00FA7543"/>
    <w:rsid w:val="00FA7B9A"/>
    <w:rsid w:val="00FA7DD8"/>
    <w:rsid w:val="00FB0D62"/>
    <w:rsid w:val="00FB1297"/>
    <w:rsid w:val="00FB27BD"/>
    <w:rsid w:val="00FB3253"/>
    <w:rsid w:val="00FB3C5F"/>
    <w:rsid w:val="00FB3C70"/>
    <w:rsid w:val="00FB44AD"/>
    <w:rsid w:val="00FB49EF"/>
    <w:rsid w:val="00FB4DCB"/>
    <w:rsid w:val="00FB5A05"/>
    <w:rsid w:val="00FB6B7F"/>
    <w:rsid w:val="00FB76D2"/>
    <w:rsid w:val="00FB76FE"/>
    <w:rsid w:val="00FC004F"/>
    <w:rsid w:val="00FC03DC"/>
    <w:rsid w:val="00FC0B92"/>
    <w:rsid w:val="00FC1A88"/>
    <w:rsid w:val="00FC23CE"/>
    <w:rsid w:val="00FC2897"/>
    <w:rsid w:val="00FC2A9A"/>
    <w:rsid w:val="00FC33CD"/>
    <w:rsid w:val="00FC34DC"/>
    <w:rsid w:val="00FC3BE9"/>
    <w:rsid w:val="00FC3CEF"/>
    <w:rsid w:val="00FC3F43"/>
    <w:rsid w:val="00FC5B53"/>
    <w:rsid w:val="00FC649F"/>
    <w:rsid w:val="00FC75CE"/>
    <w:rsid w:val="00FC7731"/>
    <w:rsid w:val="00FC7D91"/>
    <w:rsid w:val="00FD09ED"/>
    <w:rsid w:val="00FD0DB1"/>
    <w:rsid w:val="00FD0F03"/>
    <w:rsid w:val="00FD12DB"/>
    <w:rsid w:val="00FD1ADD"/>
    <w:rsid w:val="00FD2514"/>
    <w:rsid w:val="00FD3003"/>
    <w:rsid w:val="00FD4503"/>
    <w:rsid w:val="00FD5669"/>
    <w:rsid w:val="00FD6A6C"/>
    <w:rsid w:val="00FE0D31"/>
    <w:rsid w:val="00FE10EE"/>
    <w:rsid w:val="00FE175C"/>
    <w:rsid w:val="00FE2021"/>
    <w:rsid w:val="00FE2FE0"/>
    <w:rsid w:val="00FE3998"/>
    <w:rsid w:val="00FE4250"/>
    <w:rsid w:val="00FE45A5"/>
    <w:rsid w:val="00FE5666"/>
    <w:rsid w:val="00FF01D1"/>
    <w:rsid w:val="00FF0D05"/>
    <w:rsid w:val="00FF1802"/>
    <w:rsid w:val="00FF1F7A"/>
    <w:rsid w:val="00FF258E"/>
    <w:rsid w:val="00FF2C15"/>
    <w:rsid w:val="00FF3F43"/>
    <w:rsid w:val="00FF46D9"/>
    <w:rsid w:val="00FF696B"/>
    <w:rsid w:val="00FF6B3B"/>
    <w:rsid w:val="00FF6DB8"/>
    <w:rsid w:val="00FF79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4B"/>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402C4B"/>
    <w:rPr>
      <w:rFonts w:ascii="Arial" w:hAnsi="Arial" w:cs="Arial"/>
      <w:sz w:val="24"/>
      <w:szCs w:val="24"/>
    </w:rPr>
  </w:style>
  <w:style w:type="character" w:customStyle="1" w:styleId="BodyTextChar">
    <w:name w:val="Body Text Char"/>
    <w:basedOn w:val="DefaultParagraphFont"/>
    <w:link w:val="BodyText"/>
    <w:uiPriority w:val="99"/>
    <w:semiHidden/>
    <w:locked/>
    <w:rsid w:val="00402C4B"/>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4655086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337</Words>
  <Characters>1922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 certify that I, the undersigned, being of legal age as participant or the parent or legal guardian of the participant listed, certify that I or the participant is in good health and is able to participate in this  program</dc:title>
  <dc:subject/>
  <dc:creator>jwinslow</dc:creator>
  <cp:keywords/>
  <dc:description/>
  <cp:lastModifiedBy> </cp:lastModifiedBy>
  <cp:revision>2</cp:revision>
  <dcterms:created xsi:type="dcterms:W3CDTF">2012-02-27T20:53:00Z</dcterms:created>
  <dcterms:modified xsi:type="dcterms:W3CDTF">2012-02-27T20:53:00Z</dcterms:modified>
</cp:coreProperties>
</file>